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64" w:type="dxa"/>
        <w:tblLook w:val="04A0" w:firstRow="1" w:lastRow="0" w:firstColumn="1" w:lastColumn="0" w:noHBand="0" w:noVBand="1"/>
      </w:tblPr>
      <w:tblGrid>
        <w:gridCol w:w="920"/>
        <w:gridCol w:w="816"/>
        <w:gridCol w:w="352"/>
        <w:gridCol w:w="404"/>
        <w:gridCol w:w="279"/>
        <w:gridCol w:w="124"/>
        <w:gridCol w:w="17"/>
        <w:gridCol w:w="661"/>
        <w:gridCol w:w="194"/>
        <w:gridCol w:w="408"/>
        <w:gridCol w:w="83"/>
        <w:gridCol w:w="63"/>
        <w:gridCol w:w="461"/>
        <w:gridCol w:w="148"/>
        <w:gridCol w:w="91"/>
        <w:gridCol w:w="709"/>
        <w:gridCol w:w="8"/>
        <w:gridCol w:w="59"/>
        <w:gridCol w:w="529"/>
        <w:gridCol w:w="107"/>
        <w:gridCol w:w="330"/>
        <w:gridCol w:w="32"/>
        <w:gridCol w:w="1797"/>
        <w:gridCol w:w="229"/>
        <w:gridCol w:w="170"/>
        <w:gridCol w:w="294"/>
        <w:gridCol w:w="730"/>
        <w:gridCol w:w="717"/>
        <w:gridCol w:w="732"/>
      </w:tblGrid>
      <w:tr w:rsidR="00AF76FA" w:rsidRPr="0001357E" w14:paraId="3EB6C781" w14:textId="77777777" w:rsidTr="001D4C85">
        <w:trPr>
          <w:trHeight w:val="597"/>
        </w:trPr>
        <w:tc>
          <w:tcPr>
            <w:tcW w:w="249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9872542" w14:textId="77777777" w:rsidR="00AF76FA" w:rsidRPr="0001357E" w:rsidRDefault="00AF76FA" w:rsidP="00AF76FA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5019D91" wp14:editId="0A06B6F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-36830</wp:posOffset>
                  </wp:positionV>
                  <wp:extent cx="861060" cy="802640"/>
                  <wp:effectExtent l="0" t="0" r="0" b="0"/>
                  <wp:wrapNone/>
                  <wp:docPr id="1" name="Image 1" descr="BlocMarque UD63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cMarque UD63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gridSpan w:val="17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D3423" w14:textId="77777777" w:rsidR="00AF76FA" w:rsidRPr="009C3F43" w:rsidRDefault="00AF76FA" w:rsidP="00AF76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C3F43">
              <w:rPr>
                <w:rFonts w:cstheme="minorHAnsi"/>
                <w:sz w:val="16"/>
                <w:szCs w:val="16"/>
              </w:rPr>
              <w:t>Association loi 1901</w:t>
            </w:r>
            <w:r w:rsidR="00D72BF4">
              <w:rPr>
                <w:rFonts w:cstheme="minorHAnsi"/>
                <w:sz w:val="16"/>
                <w:szCs w:val="16"/>
              </w:rPr>
              <w:t xml:space="preserve"> – N°RNA : W632001607</w:t>
            </w:r>
          </w:p>
          <w:p w14:paraId="7FB5F069" w14:textId="77777777" w:rsidR="00AF76FA" w:rsidRPr="009C3F43" w:rsidRDefault="00AF76FA" w:rsidP="00AF76F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C3F43">
              <w:rPr>
                <w:rFonts w:cstheme="minorHAnsi"/>
                <w:sz w:val="16"/>
                <w:szCs w:val="16"/>
              </w:rPr>
              <w:t>Non assujetties à la TVA</w:t>
            </w:r>
          </w:p>
          <w:p w14:paraId="01D4FA36" w14:textId="77777777" w:rsidR="00AF76FA" w:rsidRDefault="00AF76FA" w:rsidP="00AF76FA">
            <w:pPr>
              <w:tabs>
                <w:tab w:val="left" w:pos="4536"/>
              </w:tabs>
              <w:rPr>
                <w:rFonts w:cstheme="minorHAnsi"/>
                <w:sz w:val="16"/>
                <w:szCs w:val="16"/>
              </w:rPr>
            </w:pPr>
            <w:r w:rsidRPr="00966A3F">
              <w:rPr>
                <w:rFonts w:cstheme="minorHAnsi"/>
                <w:sz w:val="16"/>
                <w:szCs w:val="16"/>
              </w:rPr>
              <w:t>SIRET :</w:t>
            </w:r>
            <w:r>
              <w:rPr>
                <w:rFonts w:cstheme="minorHAnsi"/>
                <w:sz w:val="16"/>
                <w:szCs w:val="16"/>
              </w:rPr>
              <w:t xml:space="preserve"> 392 671 566 00025                  </w:t>
            </w:r>
            <w:r w:rsidRPr="00966A3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8FAC14" w14:textId="77777777" w:rsidR="00AF76FA" w:rsidRDefault="00AF76FA" w:rsidP="00AF76FA">
            <w:pPr>
              <w:tabs>
                <w:tab w:val="left" w:pos="4536"/>
              </w:tabs>
              <w:rPr>
                <w:rFonts w:cstheme="minorHAnsi"/>
                <w:sz w:val="16"/>
                <w:szCs w:val="16"/>
              </w:rPr>
            </w:pPr>
            <w:r w:rsidRPr="00966A3F">
              <w:rPr>
                <w:rFonts w:cstheme="minorHAnsi"/>
                <w:sz w:val="16"/>
                <w:szCs w:val="16"/>
              </w:rPr>
              <w:t xml:space="preserve">Code APE : </w:t>
            </w:r>
            <w:r>
              <w:rPr>
                <w:rFonts w:cstheme="minorHAnsi"/>
                <w:sz w:val="16"/>
                <w:szCs w:val="16"/>
              </w:rPr>
              <w:t>8559B</w:t>
            </w:r>
          </w:p>
          <w:p w14:paraId="3CC95987" w14:textId="77777777" w:rsidR="00AF76FA" w:rsidRDefault="00AF76FA" w:rsidP="00AF76FA">
            <w:pPr>
              <w:tabs>
                <w:tab w:val="left" w:pos="4536"/>
              </w:tabs>
              <w:rPr>
                <w:rFonts w:cstheme="minorHAnsi"/>
                <w:sz w:val="16"/>
                <w:szCs w:val="16"/>
              </w:rPr>
            </w:pPr>
            <w:r w:rsidRPr="00966A3F">
              <w:rPr>
                <w:rFonts w:cstheme="minorHAnsi"/>
                <w:sz w:val="16"/>
                <w:szCs w:val="16"/>
              </w:rPr>
              <w:t>Organisme de formation enregistré sous le</w:t>
            </w:r>
            <w:r>
              <w:rPr>
                <w:rFonts w:cstheme="minorHAnsi"/>
                <w:sz w:val="16"/>
                <w:szCs w:val="16"/>
              </w:rPr>
              <w:t xml:space="preserve"> n°</w:t>
            </w:r>
            <w:r w:rsidRPr="00966A3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83360361363</w:t>
            </w:r>
          </w:p>
          <w:p w14:paraId="137C6DDB" w14:textId="77777777" w:rsidR="00AF76FA" w:rsidRPr="0001357E" w:rsidRDefault="00AF76FA" w:rsidP="00AF76F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966A3F">
              <w:rPr>
                <w:rFonts w:cstheme="minorHAnsi"/>
                <w:sz w:val="16"/>
                <w:szCs w:val="16"/>
              </w:rPr>
              <w:t xml:space="preserve">uprès du </w:t>
            </w:r>
            <w:proofErr w:type="gramStart"/>
            <w:r w:rsidRPr="00966A3F">
              <w:rPr>
                <w:rFonts w:cstheme="minorHAnsi"/>
                <w:sz w:val="16"/>
                <w:szCs w:val="16"/>
              </w:rPr>
              <w:t>Préfet</w:t>
            </w:r>
            <w:proofErr w:type="gramEnd"/>
            <w:r w:rsidRPr="00966A3F">
              <w:rPr>
                <w:rFonts w:cstheme="minorHAnsi"/>
                <w:sz w:val="16"/>
                <w:szCs w:val="16"/>
              </w:rPr>
              <w:t xml:space="preserve"> de Région </w:t>
            </w:r>
            <w:r>
              <w:rPr>
                <w:rFonts w:cstheme="minorHAnsi"/>
                <w:sz w:val="16"/>
                <w:szCs w:val="16"/>
              </w:rPr>
              <w:t>Auvergne</w:t>
            </w:r>
          </w:p>
        </w:tc>
        <w:tc>
          <w:tcPr>
            <w:tcW w:w="4701" w:type="dxa"/>
            <w:gridSpan w:val="8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2E74B5" w:themeFill="accent5" w:themeFillShade="BF"/>
          </w:tcPr>
          <w:p w14:paraId="278F2DEC" w14:textId="77777777" w:rsidR="00AF76FA" w:rsidRPr="0001357E" w:rsidRDefault="00AF76FA" w:rsidP="00AF76F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AE17586" w14:textId="77777777" w:rsidR="00AF76FA" w:rsidRPr="00D657C2" w:rsidRDefault="00AF76FA" w:rsidP="00AF76F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D657C2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  <w:t>Fiche d’inscription</w:t>
            </w:r>
          </w:p>
          <w:p w14:paraId="766677C2" w14:textId="77777777" w:rsidR="00AF76FA" w:rsidRPr="00D657C2" w:rsidRDefault="00AF76FA" w:rsidP="00AF76FA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540D44C3" w14:textId="11352BF8" w:rsidR="00AF76FA" w:rsidRPr="00D657C2" w:rsidRDefault="00652396" w:rsidP="001E39B9">
            <w:pPr>
              <w:pStyle w:val="Paragraphedeliste"/>
              <w:ind w:left="1339" w:hanging="992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FFFF" w:themeColor="background1"/>
                  <w:sz w:val="24"/>
                  <w:szCs w:val="24"/>
                </w:rPr>
                <w:id w:val="14229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CC4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1E39B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F76FA" w:rsidRPr="00D657C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PSC1 : Prévention et Secours Civique de niveau 1</w:t>
            </w:r>
          </w:p>
          <w:p w14:paraId="1C13CD46" w14:textId="77777777" w:rsidR="00AF76FA" w:rsidRPr="001E39B9" w:rsidRDefault="00652396" w:rsidP="00995B88">
            <w:pPr>
              <w:ind w:left="2332" w:hanging="1972"/>
              <w:rPr>
                <w:rFonts w:cstheme="minorHAnsi"/>
                <w:b/>
                <w:bCs/>
                <w:color w:val="FFFFFF" w:themeColor="background1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FFFF" w:themeColor="background1"/>
                  <w:sz w:val="24"/>
                  <w:szCs w:val="24"/>
                </w:rPr>
                <w:id w:val="10385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9B9">
                  <w:rPr>
                    <w:rFonts w:ascii="MS Gothic" w:eastAsia="MS Gothic" w:hAnsi="MS Gothic" w:cs="Calibri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1E39B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F76FA" w:rsidRPr="001E39B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FC – PSC1 : Formation continue PSC1</w:t>
            </w:r>
          </w:p>
        </w:tc>
      </w:tr>
      <w:tr w:rsidR="00AF76FA" w14:paraId="7C99DAF2" w14:textId="77777777" w:rsidTr="002E26CD">
        <w:trPr>
          <w:trHeight w:val="1193"/>
        </w:trPr>
        <w:tc>
          <w:tcPr>
            <w:tcW w:w="3767" w:type="dxa"/>
            <w:gridSpan w:val="9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051067E0" w14:textId="77777777" w:rsidR="00AF76FA" w:rsidRPr="00630EDB" w:rsidRDefault="00AF76FA" w:rsidP="00AF76FA">
            <w:r w:rsidRPr="00630EDB">
              <w:t>UDSP 63</w:t>
            </w:r>
          </w:p>
          <w:p w14:paraId="616D9ED7" w14:textId="77777777" w:rsidR="00AF76FA" w:rsidRPr="00630EDB" w:rsidRDefault="00AF76FA" w:rsidP="00AF76FA">
            <w:r w:rsidRPr="00630EDB">
              <w:t xml:space="preserve">Site de Crouël </w:t>
            </w:r>
          </w:p>
          <w:p w14:paraId="45738D39" w14:textId="77777777" w:rsidR="00AF76FA" w:rsidRPr="00630EDB" w:rsidRDefault="00AF76FA" w:rsidP="00AF76FA">
            <w:r w:rsidRPr="00630EDB">
              <w:t>Chemin de Beaulieu et de Gandaillat</w:t>
            </w:r>
          </w:p>
          <w:p w14:paraId="7CFDABDB" w14:textId="77777777" w:rsidR="00AF76FA" w:rsidRPr="00630EDB" w:rsidRDefault="00AF76FA" w:rsidP="00AF76FA">
            <w:r w:rsidRPr="00630EDB">
              <w:t>63000 CLERMONT-FERRAND</w:t>
            </w:r>
          </w:p>
          <w:p w14:paraId="2AB6DCD5" w14:textId="77777777" w:rsidR="00AF76FA" w:rsidRPr="009C3F43" w:rsidRDefault="00AF76FA" w:rsidP="00AF76FA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2995" w:type="dxa"/>
            <w:gridSpan w:val="12"/>
            <w:shd w:val="clear" w:color="auto" w:fill="D9D9D9" w:themeFill="background1" w:themeFillShade="D9"/>
            <w:vAlign w:val="center"/>
          </w:tcPr>
          <w:p w14:paraId="44429CFD" w14:textId="77777777" w:rsidR="00AF76FA" w:rsidRPr="00CB3A7D" w:rsidRDefault="00AF76FA" w:rsidP="00AF76FA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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04 73 98 80 54</w:t>
            </w:r>
          </w:p>
          <w:p w14:paraId="4A8D65EF" w14:textId="77777777" w:rsidR="00AF76FA" w:rsidRPr="009C3F43" w:rsidRDefault="00AF76FA" w:rsidP="00AF76FA">
            <w:pPr>
              <w:jc w:val="center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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formation-udsp63@orange.fr</w:t>
            </w:r>
          </w:p>
        </w:tc>
        <w:tc>
          <w:tcPr>
            <w:tcW w:w="4701" w:type="dxa"/>
            <w:gridSpan w:val="8"/>
            <w:vMerge/>
            <w:tcBorders>
              <w:right w:val="single" w:sz="12" w:space="0" w:color="000000" w:themeColor="text1"/>
            </w:tcBorders>
          </w:tcPr>
          <w:p w14:paraId="2D8C5B5D" w14:textId="77777777" w:rsidR="00AF76FA" w:rsidRDefault="00AF76FA" w:rsidP="00AF76FA"/>
        </w:tc>
      </w:tr>
      <w:tr w:rsidR="00AF76FA" w14:paraId="5BB4860D" w14:textId="77777777" w:rsidTr="001D4C85">
        <w:trPr>
          <w:trHeight w:val="360"/>
        </w:trPr>
        <w:tc>
          <w:tcPr>
            <w:tcW w:w="2771" w:type="dxa"/>
            <w:gridSpan w:val="5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715FCA" w14:textId="77777777" w:rsidR="00AF76FA" w:rsidRDefault="00AF76FA" w:rsidP="00AF76FA">
            <w:r w:rsidRPr="009C3F43">
              <w:rPr>
                <w:sz w:val="20"/>
                <w:szCs w:val="20"/>
              </w:rPr>
              <w:t>Date de la formation choisie</w:t>
            </w:r>
            <w:r>
              <w:rPr>
                <w:sz w:val="20"/>
                <w:szCs w:val="20"/>
              </w:rPr>
              <w:t> :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235827338"/>
            <w:placeholder>
              <w:docPart w:val="B805A9B0CF4742CE8DDBA63460696D4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87" w:type="dxa"/>
                <w:gridSpan w:val="6"/>
                <w:shd w:val="clear" w:color="auto" w:fill="FFFFFF" w:themeFill="background1"/>
                <w:vAlign w:val="center"/>
              </w:tcPr>
              <w:p w14:paraId="5974952F" w14:textId="391A4EE0" w:rsidR="00AF76FA" w:rsidRPr="00832701" w:rsidRDefault="007E68A4" w:rsidP="001E39B9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J/M/AA</w:t>
                </w:r>
              </w:p>
            </w:tc>
          </w:sdtContent>
        </w:sdt>
        <w:tc>
          <w:tcPr>
            <w:tcW w:w="763" w:type="dxa"/>
            <w:gridSpan w:val="4"/>
            <w:shd w:val="clear" w:color="auto" w:fill="D9D9D9" w:themeFill="background1" w:themeFillShade="D9"/>
            <w:vAlign w:val="center"/>
          </w:tcPr>
          <w:p w14:paraId="688C0CE1" w14:textId="77777777" w:rsidR="00AF76FA" w:rsidRPr="009C3F43" w:rsidRDefault="00AF76FA" w:rsidP="00AF76FA">
            <w:pPr>
              <w:jc w:val="center"/>
              <w:rPr>
                <w:sz w:val="20"/>
                <w:szCs w:val="20"/>
              </w:rPr>
            </w:pPr>
            <w:r w:rsidRPr="009C3F43">
              <w:rPr>
                <w:sz w:val="20"/>
                <w:szCs w:val="20"/>
              </w:rPr>
              <w:t>Lieu :</w:t>
            </w:r>
          </w:p>
        </w:tc>
        <w:sdt>
          <w:sdtPr>
            <w:rPr>
              <w:sz w:val="20"/>
              <w:szCs w:val="20"/>
            </w:rPr>
            <w:id w:val="1731269873"/>
            <w:placeholder>
              <w:docPart w:val="A9DD02DE335748F88B3E94FC945487AE"/>
            </w:placeholder>
            <w:showingPlcHdr/>
            <w15:color w:val="000000"/>
            <w:text/>
          </w:sdtPr>
          <w:sdtEndPr/>
          <w:sdtContent>
            <w:tc>
              <w:tcPr>
                <w:tcW w:w="3571" w:type="dxa"/>
                <w:gridSpan w:val="8"/>
                <w:shd w:val="clear" w:color="auto" w:fill="FFFFFF" w:themeFill="background1"/>
                <w:vAlign w:val="center"/>
              </w:tcPr>
              <w:p w14:paraId="5FD707A7" w14:textId="30A49361" w:rsidR="00AF76FA" w:rsidRPr="009C3F43" w:rsidRDefault="00F84964" w:rsidP="001E39B9">
                <w:pPr>
                  <w:rPr>
                    <w:sz w:val="20"/>
                    <w:szCs w:val="20"/>
                  </w:rPr>
                </w:pPr>
                <w:r w:rsidRPr="00F732C8">
                  <w:rPr>
                    <w:color w:val="A6A6A6" w:themeColor="background1" w:themeShade="A6"/>
                    <w:sz w:val="20"/>
                    <w:szCs w:val="20"/>
                  </w:rPr>
                  <w:t>Inscrivez le lieu de formation</w:t>
                </w:r>
              </w:p>
            </w:tc>
          </w:sdtContent>
        </w:sdt>
        <w:tc>
          <w:tcPr>
            <w:tcW w:w="1423" w:type="dxa"/>
            <w:gridSpan w:val="4"/>
            <w:shd w:val="clear" w:color="auto" w:fill="D9D9D9" w:themeFill="background1" w:themeFillShade="D9"/>
            <w:vAlign w:val="center"/>
          </w:tcPr>
          <w:p w14:paraId="574D6B6E" w14:textId="77777777" w:rsidR="00AF76FA" w:rsidRPr="009C3F43" w:rsidRDefault="00AF76FA" w:rsidP="00AF76FA">
            <w:pPr>
              <w:jc w:val="center"/>
              <w:rPr>
                <w:sz w:val="20"/>
                <w:szCs w:val="20"/>
              </w:rPr>
            </w:pPr>
            <w:r w:rsidRPr="009C3F43">
              <w:rPr>
                <w:sz w:val="20"/>
                <w:szCs w:val="20"/>
              </w:rPr>
              <w:t>Ticket n°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447" w:type="dxa"/>
            <w:gridSpan w:val="2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501F4C07" w14:textId="77777777" w:rsidR="00AF76FA" w:rsidRDefault="00AF76FA" w:rsidP="00AF76FA"/>
        </w:tc>
      </w:tr>
      <w:tr w:rsidR="00AF76FA" w14:paraId="2E462B63" w14:textId="77777777" w:rsidTr="001D4C85">
        <w:trPr>
          <w:trHeight w:val="481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8794F0" w14:textId="77777777" w:rsidR="00AF76FA" w:rsidRDefault="00AF76FA" w:rsidP="00AF76FA">
            <w:pPr>
              <w:jc w:val="right"/>
            </w:pPr>
            <w:r>
              <w:t>NOM :</w:t>
            </w:r>
          </w:p>
        </w:tc>
        <w:sdt>
          <w:sdtPr>
            <w:id w:val="1364637053"/>
            <w:placeholder>
              <w:docPart w:val="16012A33912C4FC4ACD3093B752A9465"/>
            </w:placeholder>
            <w:showingPlcHdr/>
            <w15:color w:val="000000"/>
            <w:text/>
          </w:sdtPr>
          <w:sdtEndPr/>
          <w:sdtContent>
            <w:tc>
              <w:tcPr>
                <w:tcW w:w="5059" w:type="dxa"/>
                <w:gridSpan w:val="20"/>
                <w:vAlign w:val="center"/>
              </w:tcPr>
              <w:p w14:paraId="67698A76" w14:textId="64A9E4E0" w:rsidR="00AF76FA" w:rsidRDefault="00302298" w:rsidP="00AF76FA">
                <w:r w:rsidRPr="00A74C6A">
                  <w:rPr>
                    <w:color w:val="A6A6A6" w:themeColor="background1" w:themeShade="A6"/>
                  </w:rPr>
                  <w:t>Inscrivez votre en lettre capitale</w:t>
                </w:r>
              </w:p>
            </w:tc>
          </w:sdtContent>
        </w:sdt>
        <w:tc>
          <w:tcPr>
            <w:tcW w:w="4668" w:type="dxa"/>
            <w:gridSpan w:val="7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F1B173" w14:textId="77777777" w:rsidR="00AF76FA" w:rsidRDefault="00AF76FA" w:rsidP="00AF76FA">
            <w:pPr>
              <w:jc w:val="center"/>
            </w:pPr>
            <w:r>
              <w:t>MERCI D’ÉCRIRE EN MAJUSCULE</w:t>
            </w:r>
          </w:p>
          <w:p w14:paraId="113167CA" w14:textId="3B62E2EA" w:rsidR="00AF76FA" w:rsidRDefault="00BB225D" w:rsidP="00AF76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80BD0" wp14:editId="62CA3442">
                      <wp:simplePos x="0" y="0"/>
                      <wp:positionH relativeFrom="column">
                        <wp:posOffset>88785</wp:posOffset>
                      </wp:positionH>
                      <wp:positionV relativeFrom="paragraph">
                        <wp:posOffset>162675</wp:posOffset>
                      </wp:positionV>
                      <wp:extent cx="568036" cy="235528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036" cy="2355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81D02C" w14:textId="63BDB58A" w:rsidR="00BB225D" w:rsidRDefault="00BB225D">
                                  <w:r>
                                    <w:t>SEXE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A80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pt;margin-top:12.8pt;width:44.75pt;height:1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tI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Q2T8czSjiGRuPpdDQ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" filled="f" stroked="f" strokeweight=".5pt">
                      <v:textbox>
                        <w:txbxContent>
                          <w:p w14:paraId="5681D02C" w14:textId="63BDB58A" w:rsidR="00BB225D" w:rsidRDefault="00BB225D">
                            <w:r>
                              <w:t>SEXE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77026" w14:textId="59A37676" w:rsidR="00AF76FA" w:rsidRDefault="00BB225D" w:rsidP="00AF76FA">
            <w:pPr>
              <w:jc w:val="center"/>
            </w:pPr>
            <w:r>
              <w:t xml:space="preserve">  </w:t>
            </w:r>
            <w:r>
              <w:object w:dxaOrig="225" w:dyaOrig="225" w14:anchorId="2B24F6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1.8pt;height:19.8pt" o:ole="" filled="t" fillcolor="#bfbfbf [2412]">
                  <v:fill color2="fill darken(118)" recolor="t" rotate="t" method="linear sigma" focus="100%" type="gradient"/>
                  <v:imagedata r:id="rId7" o:title=""/>
                </v:shape>
                <w:control r:id="rId8" w:name="OptionButton1" w:shapeid="_x0000_i1031"/>
              </w:object>
            </w:r>
            <w:r>
              <w:object w:dxaOrig="225" w:dyaOrig="225" w14:anchorId="45B37577">
                <v:shape id="_x0000_i1038" type="#_x0000_t75" style="width:30.6pt;height:19.2pt" o:ole="">
                  <v:imagedata r:id="rId9" o:title=""/>
                </v:shape>
                <w:control r:id="rId10" w:name="OptionButton2" w:shapeid="_x0000_i1038"/>
              </w:object>
            </w:r>
            <w:r w:rsidR="00AF76FA">
              <w:t xml:space="preserve">  </w:t>
            </w:r>
            <w:r>
              <w:object w:dxaOrig="225" w:dyaOrig="225" w14:anchorId="1D2FFD41">
                <v:shape id="_x0000_i1037" type="#_x0000_t75" style="width:42.6pt;height:19.2pt" o:ole="">
                  <v:imagedata r:id="rId11" o:title=""/>
                </v:shape>
                <w:control r:id="rId12" w:name="OptionButton3" w:shapeid="_x0000_i1037"/>
              </w:object>
            </w:r>
          </w:p>
        </w:tc>
      </w:tr>
      <w:tr w:rsidR="00AF76FA" w14:paraId="4A73D455" w14:textId="77777777" w:rsidTr="001D4C85">
        <w:trPr>
          <w:trHeight w:val="481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B36AD" w14:textId="77777777" w:rsidR="00AF76FA" w:rsidRDefault="00AF76FA" w:rsidP="00AF76FA">
            <w:pPr>
              <w:jc w:val="right"/>
            </w:pPr>
            <w:r>
              <w:t>PRENOM :</w:t>
            </w:r>
          </w:p>
        </w:tc>
        <w:sdt>
          <w:sdtPr>
            <w:id w:val="-1636480397"/>
            <w:placeholder>
              <w:docPart w:val="27973AC7B822457BAC2B35440C3832C0"/>
            </w:placeholder>
            <w:showingPlcHdr/>
            <w15:color w:val="000000"/>
            <w:text/>
          </w:sdtPr>
          <w:sdtEndPr/>
          <w:sdtContent>
            <w:tc>
              <w:tcPr>
                <w:tcW w:w="5059" w:type="dxa"/>
                <w:gridSpan w:val="20"/>
                <w:vAlign w:val="center"/>
              </w:tcPr>
              <w:p w14:paraId="446D7027" w14:textId="77777777" w:rsidR="00AF76FA" w:rsidRDefault="00995B88" w:rsidP="00AF76FA">
                <w:r w:rsidRPr="00A74C6A">
                  <w:rPr>
                    <w:color w:val="A6A6A6" w:themeColor="background1" w:themeShade="A6"/>
                  </w:rPr>
                  <w:t>Inscrivez votre prénom</w:t>
                </w:r>
              </w:p>
            </w:tc>
          </w:sdtContent>
        </w:sdt>
        <w:tc>
          <w:tcPr>
            <w:tcW w:w="4668" w:type="dxa"/>
            <w:gridSpan w:val="7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7451D3" w14:textId="77777777" w:rsidR="00AF76FA" w:rsidRDefault="00AF76FA" w:rsidP="00AF76FA">
            <w:pPr>
              <w:jc w:val="center"/>
            </w:pPr>
          </w:p>
        </w:tc>
      </w:tr>
      <w:tr w:rsidR="00AF76FA" w14:paraId="715168A0" w14:textId="77777777" w:rsidTr="001D4C85">
        <w:trPr>
          <w:trHeight w:val="425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A5A20F" w14:textId="77777777" w:rsidR="00AF76FA" w:rsidRDefault="00AF76FA" w:rsidP="00AF76FA">
            <w:pPr>
              <w:jc w:val="right"/>
            </w:pPr>
            <w:r>
              <w:t>ADRESSE :</w:t>
            </w:r>
          </w:p>
        </w:tc>
        <w:sdt>
          <w:sdtPr>
            <w:id w:val="753394181"/>
            <w:placeholder>
              <w:docPart w:val="1D386743B4994EFE8A17500B1DB59459"/>
            </w:placeholder>
            <w:showingPlcHdr/>
            <w15:color w:val="000000"/>
            <w:text/>
          </w:sdtPr>
          <w:sdtEndPr/>
          <w:sdtContent>
            <w:tc>
              <w:tcPr>
                <w:tcW w:w="9728" w:type="dxa"/>
                <w:gridSpan w:val="27"/>
                <w:tcBorders>
                  <w:right w:val="single" w:sz="12" w:space="0" w:color="000000" w:themeColor="text1"/>
                </w:tcBorders>
                <w:vAlign w:val="center"/>
              </w:tcPr>
              <w:p w14:paraId="654709D7" w14:textId="33D5DAAD" w:rsidR="00AF76FA" w:rsidRDefault="00F84964" w:rsidP="00AF76FA">
                <w:r w:rsidRPr="00A74C6A">
                  <w:rPr>
                    <w:color w:val="A6A6A6" w:themeColor="background1" w:themeShade="A6"/>
                  </w:rPr>
                  <w:t>Adresse postale</w:t>
                </w:r>
              </w:p>
            </w:tc>
          </w:sdtContent>
        </w:sdt>
      </w:tr>
      <w:tr w:rsidR="00AF76FA" w14:paraId="50DD795E" w14:textId="77777777" w:rsidTr="001D4C85">
        <w:trPr>
          <w:trHeight w:val="361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27B510" w14:textId="77777777" w:rsidR="00AF76FA" w:rsidRDefault="00AF76FA" w:rsidP="00AF76FA">
            <w:pPr>
              <w:jc w:val="right"/>
            </w:pPr>
            <w:r>
              <w:t>CODE POSTAL :</w:t>
            </w:r>
          </w:p>
        </w:tc>
        <w:sdt>
          <w:sdtPr>
            <w:id w:val="-2121129381"/>
            <w:placeholder>
              <w:docPart w:val="C65193D9A7EF4FD4809CD47BB48E72AE"/>
            </w:placeholder>
            <w:showingPlcHdr/>
            <w15:color w:val="000000"/>
          </w:sdtPr>
          <w:sdtContent>
            <w:tc>
              <w:tcPr>
                <w:tcW w:w="2030" w:type="dxa"/>
                <w:gridSpan w:val="7"/>
                <w:vAlign w:val="center"/>
              </w:tcPr>
              <w:p w14:paraId="1D5A193B" w14:textId="47D7FD2A" w:rsidR="00AF76FA" w:rsidRDefault="00C56A03" w:rsidP="00AF76FA">
                <w:r w:rsidRPr="00C56A03">
                  <w:rPr>
                    <w:color w:val="A6A6A6" w:themeColor="background1" w:themeShade="A6"/>
                  </w:rPr>
                  <w:t>CP</w:t>
                </w:r>
              </w:p>
            </w:tc>
          </w:sdtContent>
        </w:sdt>
        <w:tc>
          <w:tcPr>
            <w:tcW w:w="1015" w:type="dxa"/>
            <w:gridSpan w:val="4"/>
            <w:shd w:val="clear" w:color="auto" w:fill="D9D9D9" w:themeFill="background1" w:themeFillShade="D9"/>
            <w:vAlign w:val="center"/>
          </w:tcPr>
          <w:p w14:paraId="2486ADEC" w14:textId="77777777" w:rsidR="00AF76FA" w:rsidRDefault="00AF76FA" w:rsidP="00AF76FA">
            <w:pPr>
              <w:jc w:val="center"/>
            </w:pPr>
            <w:r>
              <w:t>VILLE :</w:t>
            </w:r>
          </w:p>
        </w:tc>
        <w:sdt>
          <w:sdtPr>
            <w:rPr>
              <w:color w:val="A6A6A6" w:themeColor="background1" w:themeShade="A6"/>
            </w:rPr>
            <w:id w:val="-329527385"/>
            <w:placeholder>
              <w:docPart w:val="DefaultPlaceholder_-1854013440"/>
            </w:placeholder>
            <w15:color w:val="000000"/>
            <w:text/>
          </w:sdtPr>
          <w:sdtEndPr/>
          <w:sdtContent>
            <w:tc>
              <w:tcPr>
                <w:tcW w:w="6681" w:type="dxa"/>
                <w:gridSpan w:val="16"/>
                <w:tcBorders>
                  <w:right w:val="single" w:sz="12" w:space="0" w:color="000000" w:themeColor="text1"/>
                </w:tcBorders>
                <w:vAlign w:val="center"/>
              </w:tcPr>
              <w:p w14:paraId="5DCB0722" w14:textId="33AEFC4F" w:rsidR="00AF76FA" w:rsidRPr="00F732C8" w:rsidRDefault="00F732C8" w:rsidP="00AF76FA">
                <w:pPr>
                  <w:rPr>
                    <w:color w:val="A6A6A6" w:themeColor="background1" w:themeShade="A6"/>
                  </w:rPr>
                </w:pPr>
                <w:r w:rsidRPr="00F732C8">
                  <w:rPr>
                    <w:color w:val="A6A6A6" w:themeColor="background1" w:themeShade="A6"/>
                  </w:rPr>
                  <w:t>Inscrivez la ville de votre lieu de résidence ou de votre structure.</w:t>
                </w:r>
              </w:p>
            </w:tc>
          </w:sdtContent>
        </w:sdt>
      </w:tr>
      <w:tr w:rsidR="00AF76FA" w14:paraId="7E478323" w14:textId="77777777" w:rsidTr="001D4C85">
        <w:trPr>
          <w:trHeight w:val="439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85F911" w14:textId="77777777" w:rsidR="00AF76FA" w:rsidRDefault="00AF76FA" w:rsidP="00AF76FA">
            <w:pPr>
              <w:jc w:val="right"/>
            </w:pPr>
            <w:r>
              <w:t xml:space="preserve">TETEPHONE : </w:t>
            </w:r>
          </w:p>
        </w:tc>
        <w:sdt>
          <w:sdtPr>
            <w:id w:val="-1527242266"/>
            <w:placeholder>
              <w:docPart w:val="6171FE9504734D70B6FA1CBDDA1B676B"/>
            </w:placeholder>
            <w:showingPlcHdr/>
            <w15:color w:val="000000"/>
          </w:sdtPr>
          <w:sdtContent>
            <w:tc>
              <w:tcPr>
                <w:tcW w:w="2030" w:type="dxa"/>
                <w:gridSpan w:val="7"/>
                <w:vAlign w:val="center"/>
              </w:tcPr>
              <w:p w14:paraId="3DB0ECEC" w14:textId="37225572" w:rsidR="00AF76FA" w:rsidRDefault="00E910C3" w:rsidP="00AF76FA">
                <w:r w:rsidRPr="009D773D">
                  <w:rPr>
                    <w:color w:val="A6A6A6" w:themeColor="background1" w:themeShade="A6"/>
                  </w:rPr>
                  <w:t>Tél</w:t>
                </w:r>
              </w:p>
            </w:tc>
          </w:sdtContent>
        </w:sdt>
        <w:tc>
          <w:tcPr>
            <w:tcW w:w="1015" w:type="dxa"/>
            <w:gridSpan w:val="4"/>
            <w:shd w:val="clear" w:color="auto" w:fill="D9D9D9" w:themeFill="background1" w:themeFillShade="D9"/>
            <w:vAlign w:val="center"/>
          </w:tcPr>
          <w:p w14:paraId="477DFB37" w14:textId="77777777" w:rsidR="00AF76FA" w:rsidRDefault="00AF76FA" w:rsidP="00AF76FA">
            <w:pPr>
              <w:jc w:val="center"/>
            </w:pPr>
            <w:r>
              <w:t>EMAIL :</w:t>
            </w:r>
          </w:p>
        </w:tc>
        <w:tc>
          <w:tcPr>
            <w:tcW w:w="6681" w:type="dxa"/>
            <w:gridSpan w:val="16"/>
            <w:tcBorders>
              <w:right w:val="single" w:sz="12" w:space="0" w:color="000000" w:themeColor="text1"/>
            </w:tcBorders>
            <w:vAlign w:val="center"/>
          </w:tcPr>
          <w:p w14:paraId="471B52E2" w14:textId="6DC83C32" w:rsidR="00AF76FA" w:rsidRDefault="009D773D" w:rsidP="00AF76FA">
            <w:sdt>
              <w:sdtPr>
                <w:id w:val="1918206139"/>
                <w:placeholder>
                  <w:docPart w:val="C14C4634BD0B46E79A51BC5289B75966"/>
                </w:placeholder>
                <w:showingPlcHdr/>
                <w15:color w:val="000000"/>
              </w:sdtPr>
              <w:sdtContent>
                <w:r w:rsidR="00E910C3" w:rsidRPr="009D773D">
                  <w:rPr>
                    <w:color w:val="A6A6A6" w:themeColor="background1" w:themeShade="A6"/>
                  </w:rPr>
                  <w:t>Inscrivez votre adresse mail</w:t>
                </w:r>
              </w:sdtContent>
            </w:sdt>
            <w:r w:rsidR="00AF76FA">
              <w:tab/>
            </w:r>
            <w:r w:rsidR="00AF76FA">
              <w:tab/>
            </w:r>
            <w:r w:rsidR="00AF76FA">
              <w:tab/>
              <w:t>@</w:t>
            </w:r>
          </w:p>
        </w:tc>
      </w:tr>
      <w:tr w:rsidR="00AF76FA" w14:paraId="1A2E89C3" w14:textId="77777777" w:rsidTr="001D4C85">
        <w:trPr>
          <w:trHeight w:val="375"/>
        </w:trPr>
        <w:tc>
          <w:tcPr>
            <w:tcW w:w="1736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7ECA28" w14:textId="24BB8404" w:rsidR="00AF76FA" w:rsidRDefault="00AF76FA" w:rsidP="00AF76FA">
            <w:pPr>
              <w:jc w:val="right"/>
            </w:pPr>
            <w:r>
              <w:t>NE</w:t>
            </w:r>
            <w:r w:rsidR="00D11CC4">
              <w:t>(E)</w:t>
            </w:r>
            <w:r>
              <w:t xml:space="preserve"> LE :</w:t>
            </w:r>
          </w:p>
        </w:tc>
        <w:sdt>
          <w:sdtPr>
            <w:rPr>
              <w:color w:val="A6A6A6" w:themeColor="background1" w:themeShade="A6"/>
            </w:rPr>
            <w:id w:val="806511648"/>
            <w:placeholder>
              <w:docPart w:val="70E71B6A792641A38B1DD793B2E77152"/>
            </w:placeholder>
            <w:showingPlcHdr/>
            <w15:color w:val="000000"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30" w:type="dxa"/>
                <w:gridSpan w:val="7"/>
                <w:vAlign w:val="center"/>
              </w:tcPr>
              <w:p w14:paraId="531E1E7F" w14:textId="53C36734" w:rsidR="00AF76FA" w:rsidRDefault="001162FD" w:rsidP="00AF76FA">
                <w:r w:rsidRPr="001162FD">
                  <w:rPr>
                    <w:color w:val="A6A6A6" w:themeColor="background1" w:themeShade="A6"/>
                  </w:rPr>
                  <w:t>J/M/AA</w:t>
                </w:r>
              </w:p>
            </w:tc>
          </w:sdtContent>
        </w:sdt>
        <w:tc>
          <w:tcPr>
            <w:tcW w:w="1015" w:type="dxa"/>
            <w:gridSpan w:val="4"/>
            <w:shd w:val="clear" w:color="auto" w:fill="D9D9D9" w:themeFill="background1" w:themeFillShade="D9"/>
            <w:vAlign w:val="center"/>
          </w:tcPr>
          <w:p w14:paraId="4584D04B" w14:textId="77777777" w:rsidR="00AF76FA" w:rsidRDefault="00AF76FA" w:rsidP="00AF76FA">
            <w:pPr>
              <w:jc w:val="center"/>
            </w:pPr>
            <w:r>
              <w:t>A :</w:t>
            </w:r>
          </w:p>
        </w:tc>
        <w:sdt>
          <w:sdtPr>
            <w:id w:val="502561246"/>
            <w:placeholder>
              <w:docPart w:val="C69E3E6A735043358FA03C3816D83C98"/>
            </w:placeholder>
            <w:showingPlcHdr/>
            <w15:color w:val="000000"/>
          </w:sdtPr>
          <w:sdtContent>
            <w:tc>
              <w:tcPr>
                <w:tcW w:w="4209" w:type="dxa"/>
                <w:gridSpan w:val="12"/>
                <w:vAlign w:val="center"/>
              </w:tcPr>
              <w:p w14:paraId="1337A524" w14:textId="22C46FFB" w:rsidR="00AF76FA" w:rsidRDefault="00E910C3" w:rsidP="00AF76FA">
                <w:r w:rsidRPr="009D773D">
                  <w:rPr>
                    <w:color w:val="A6A6A6" w:themeColor="background1" w:themeShade="A6"/>
                  </w:rPr>
                  <w:t>Lieu de naissance</w:t>
                </w:r>
              </w:p>
            </w:tc>
          </w:sdtContent>
        </w:sdt>
        <w:tc>
          <w:tcPr>
            <w:tcW w:w="1741" w:type="dxa"/>
            <w:gridSpan w:val="3"/>
            <w:shd w:val="clear" w:color="auto" w:fill="D9D9D9" w:themeFill="background1" w:themeFillShade="D9"/>
            <w:vAlign w:val="center"/>
          </w:tcPr>
          <w:p w14:paraId="58C70C06" w14:textId="77777777" w:rsidR="00AF76FA" w:rsidRDefault="00AF76FA" w:rsidP="00AF76FA">
            <w:r>
              <w:t>DEPARTEMENT :</w:t>
            </w:r>
          </w:p>
        </w:tc>
        <w:sdt>
          <w:sdtPr>
            <w:id w:val="1232726654"/>
            <w:placeholder>
              <w:docPart w:val="0B44C388AFAB40248240121FBA0FF857"/>
            </w:placeholder>
            <w:showingPlcHdr/>
            <w15:color w:val="000000"/>
          </w:sdtPr>
          <w:sdtContent>
            <w:tc>
              <w:tcPr>
                <w:tcW w:w="730" w:type="dxa"/>
                <w:tcBorders>
                  <w:right w:val="single" w:sz="12" w:space="0" w:color="000000" w:themeColor="text1"/>
                </w:tcBorders>
                <w:vAlign w:val="center"/>
              </w:tcPr>
              <w:p w14:paraId="672539FD" w14:textId="50503E8E" w:rsidR="00AF76FA" w:rsidRDefault="00E910C3" w:rsidP="00AF76FA">
                <w:r>
                  <w:rPr>
                    <w:rStyle w:val="Textedelespacerserv"/>
                  </w:rPr>
                  <w:t>N°</w:t>
                </w:r>
              </w:p>
            </w:tc>
          </w:sdtContent>
        </w:sdt>
      </w:tr>
      <w:tr w:rsidR="00AF76FA" w14:paraId="1A56B561" w14:textId="77777777" w:rsidTr="001D4C85">
        <w:trPr>
          <w:trHeight w:val="481"/>
        </w:trPr>
        <w:tc>
          <w:tcPr>
            <w:tcW w:w="2088" w:type="dxa"/>
            <w:gridSpan w:val="3"/>
            <w:tcBorders>
              <w:left w:val="single" w:sz="12" w:space="0" w:color="000000" w:themeColor="text1"/>
              <w:bottom w:val="single" w:sz="2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0667B212" w14:textId="77777777" w:rsidR="00AF76FA" w:rsidRDefault="00AF76FA" w:rsidP="00AF76FA">
            <w:pPr>
              <w:jc w:val="right"/>
            </w:pPr>
            <w:r>
              <w:t>PROFESSION :</w:t>
            </w:r>
          </w:p>
        </w:tc>
        <w:sdt>
          <w:sdtPr>
            <w:id w:val="-1979062732"/>
            <w:placeholder>
              <w:docPart w:val="5F824F7278C44720B9D1A3B58AC740AD"/>
            </w:placeholder>
            <w:showingPlcHdr/>
            <w15:color w:val="000000"/>
          </w:sdtPr>
          <w:sdtContent>
            <w:tc>
              <w:tcPr>
                <w:tcW w:w="9375" w:type="dxa"/>
                <w:gridSpan w:val="26"/>
                <w:tcBorders>
                  <w:bottom w:val="single" w:sz="24" w:space="0" w:color="4472C4" w:themeColor="accent1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532700CE" w14:textId="7C4A2F86" w:rsidR="00AF76FA" w:rsidRDefault="001162FD" w:rsidP="00AF76FA">
                <w:r w:rsidRPr="001162FD">
                  <w:rPr>
                    <w:rStyle w:val="Textedelespacerserv"/>
                    <w:color w:val="A6A6A6" w:themeColor="background1" w:themeShade="A6"/>
                  </w:rPr>
                  <w:t>Renseignez votre profession</w:t>
                </w:r>
              </w:p>
            </w:tc>
          </w:sdtContent>
        </w:sdt>
      </w:tr>
      <w:tr w:rsidR="00AF76FA" w14:paraId="05E9AAB4" w14:textId="77777777" w:rsidTr="001D4C85">
        <w:trPr>
          <w:trHeight w:val="360"/>
        </w:trPr>
        <w:tc>
          <w:tcPr>
            <w:tcW w:w="2895" w:type="dxa"/>
            <w:gridSpan w:val="6"/>
            <w:tcBorders>
              <w:left w:val="single" w:sz="24" w:space="0" w:color="4472C4" w:themeColor="accent1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B791C37" w14:textId="77777777" w:rsidR="00AF76FA" w:rsidRPr="00BE5C5C" w:rsidRDefault="00AF76FA" w:rsidP="00AF76FA">
            <w:pPr>
              <w:jc w:val="center"/>
              <w:rPr>
                <w:color w:val="FFFFFF" w:themeColor="background1"/>
              </w:rPr>
            </w:pPr>
            <w:r w:rsidRPr="00BE5C5C">
              <w:rPr>
                <w:color w:val="FFFFFF" w:themeColor="background1"/>
              </w:rPr>
              <w:t>Coordonnées de facturation</w:t>
            </w:r>
          </w:p>
        </w:tc>
        <w:tc>
          <w:tcPr>
            <w:tcW w:w="2843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C1284" w14:textId="77777777" w:rsidR="00AF76FA" w:rsidRDefault="00AF76FA" w:rsidP="00AF76FA">
            <w:r>
              <w:t>Numéro SIRET Entreprise :</w:t>
            </w:r>
          </w:p>
        </w:tc>
        <w:sdt>
          <w:sdtPr>
            <w:id w:val="2001766801"/>
            <w:placeholder>
              <w:docPart w:val="52EC1003F075442991A812755E694576"/>
            </w:placeholder>
            <w:showingPlcHdr/>
            <w15:color w:val="000000"/>
          </w:sdtPr>
          <w:sdtContent>
            <w:tc>
              <w:tcPr>
                <w:tcW w:w="5725" w:type="dxa"/>
                <w:gridSpan w:val="12"/>
                <w:tcBorders>
                  <w:left w:val="single" w:sz="4" w:space="0" w:color="auto"/>
                  <w:right w:val="single" w:sz="24" w:space="0" w:color="4472C4" w:themeColor="accent1"/>
                </w:tcBorders>
                <w:shd w:val="clear" w:color="auto" w:fill="auto"/>
                <w:vAlign w:val="center"/>
              </w:tcPr>
              <w:p w14:paraId="5B9F360E" w14:textId="72F0BD90" w:rsidR="00AF76FA" w:rsidRDefault="00E910C3" w:rsidP="00AF76FA">
                <w:r w:rsidRPr="00E910C3">
                  <w:rPr>
                    <w:rStyle w:val="Textedelespacerserv"/>
                    <w:color w:val="A6A6A6" w:themeColor="background1" w:themeShade="A6"/>
                  </w:rPr>
                  <w:t>N° SIRET de l’entreprise</w:t>
                </w:r>
              </w:p>
            </w:tc>
          </w:sdtContent>
        </w:sdt>
      </w:tr>
      <w:tr w:rsidR="00AF76FA" w14:paraId="6AD8FE0E" w14:textId="77777777" w:rsidTr="001D4C85">
        <w:trPr>
          <w:trHeight w:val="481"/>
        </w:trPr>
        <w:tc>
          <w:tcPr>
            <w:tcW w:w="2492" w:type="dxa"/>
            <w:gridSpan w:val="4"/>
            <w:tcBorders>
              <w:left w:val="single" w:sz="24" w:space="0" w:color="4472C4" w:themeColor="accent1"/>
            </w:tcBorders>
            <w:shd w:val="clear" w:color="auto" w:fill="E7E6E6" w:themeFill="background2"/>
            <w:vAlign w:val="center"/>
          </w:tcPr>
          <w:p w14:paraId="70467947" w14:textId="77777777" w:rsidR="00AF76FA" w:rsidRDefault="00AF76FA" w:rsidP="00AF76FA">
            <w:pPr>
              <w:jc w:val="right"/>
            </w:pPr>
            <w:r>
              <w:t>Nom de la structure :</w:t>
            </w:r>
          </w:p>
        </w:tc>
        <w:sdt>
          <w:sdtPr>
            <w:id w:val="1878591485"/>
            <w:placeholder>
              <w:docPart w:val="9C8240F7A0BB40D992ADF9A727E7304C"/>
            </w:placeholder>
            <w:showingPlcHdr/>
            <w15:color w:val="000000"/>
          </w:sdtPr>
          <w:sdtContent>
            <w:tc>
              <w:tcPr>
                <w:tcW w:w="8972" w:type="dxa"/>
                <w:gridSpan w:val="25"/>
                <w:tcBorders>
                  <w:right w:val="single" w:sz="24" w:space="0" w:color="4472C4" w:themeColor="accent1"/>
                </w:tcBorders>
                <w:shd w:val="clear" w:color="auto" w:fill="auto"/>
                <w:vAlign w:val="center"/>
              </w:tcPr>
              <w:p w14:paraId="5AA79A58" w14:textId="6136FEF6" w:rsidR="00AF76FA" w:rsidRDefault="00F704F1" w:rsidP="00AF76FA">
                <w:r w:rsidRPr="00275B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76FA" w14:paraId="13B244BB" w14:textId="77777777" w:rsidTr="001D4C85">
        <w:trPr>
          <w:trHeight w:val="481"/>
        </w:trPr>
        <w:tc>
          <w:tcPr>
            <w:tcW w:w="2492" w:type="dxa"/>
            <w:gridSpan w:val="4"/>
            <w:tcBorders>
              <w:left w:val="single" w:sz="24" w:space="0" w:color="4472C4" w:themeColor="accent1"/>
            </w:tcBorders>
            <w:shd w:val="clear" w:color="auto" w:fill="E7E6E6" w:themeFill="background2"/>
            <w:vAlign w:val="center"/>
          </w:tcPr>
          <w:p w14:paraId="219741FE" w14:textId="77777777" w:rsidR="00AF76FA" w:rsidRDefault="00AF76FA" w:rsidP="00AF76FA">
            <w:pPr>
              <w:jc w:val="right"/>
            </w:pPr>
            <w:r>
              <w:t>Adresse de la structure :</w:t>
            </w:r>
          </w:p>
        </w:tc>
        <w:sdt>
          <w:sdtPr>
            <w:rPr>
              <w:color w:val="A6A6A6" w:themeColor="background1" w:themeShade="A6"/>
            </w:rPr>
            <w:id w:val="-1126619425"/>
            <w:placeholder>
              <w:docPart w:val="FF992D17242C4B89BD734E7EE4520EFE"/>
            </w:placeholder>
            <w:showingPlcHdr/>
            <w15:color w:val="000000"/>
            <w:text/>
          </w:sdtPr>
          <w:sdtEndPr/>
          <w:sdtContent>
            <w:tc>
              <w:tcPr>
                <w:tcW w:w="8972" w:type="dxa"/>
                <w:gridSpan w:val="25"/>
                <w:tcBorders>
                  <w:right w:val="single" w:sz="24" w:space="0" w:color="4472C4" w:themeColor="accent1"/>
                </w:tcBorders>
                <w:shd w:val="clear" w:color="auto" w:fill="auto"/>
                <w:vAlign w:val="center"/>
              </w:tcPr>
              <w:p w14:paraId="42CB7E1F" w14:textId="54504BB7" w:rsidR="00AF76FA" w:rsidRDefault="00282F83" w:rsidP="00AF76FA">
                <w:r w:rsidRPr="00275BF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76FA" w14:paraId="2BD1B78B" w14:textId="77777777" w:rsidTr="001D4C85">
        <w:trPr>
          <w:trHeight w:val="481"/>
        </w:trPr>
        <w:tc>
          <w:tcPr>
            <w:tcW w:w="2492" w:type="dxa"/>
            <w:gridSpan w:val="4"/>
            <w:tcBorders>
              <w:left w:val="single" w:sz="24" w:space="0" w:color="4472C4" w:themeColor="accent1"/>
              <w:bottom w:val="single" w:sz="24" w:space="0" w:color="4472C4" w:themeColor="accent1"/>
            </w:tcBorders>
            <w:shd w:val="clear" w:color="auto" w:fill="E7E6E6" w:themeFill="background2"/>
            <w:vAlign w:val="center"/>
          </w:tcPr>
          <w:p w14:paraId="390368C4" w14:textId="77777777" w:rsidR="00AF76FA" w:rsidRDefault="00AF76FA" w:rsidP="00AF76FA">
            <w:pPr>
              <w:jc w:val="right"/>
            </w:pPr>
            <w:r>
              <w:t>Code Postal :</w:t>
            </w:r>
          </w:p>
        </w:tc>
        <w:sdt>
          <w:sdtPr>
            <w:rPr>
              <w:color w:val="A6A6A6" w:themeColor="background1" w:themeShade="A6"/>
            </w:rPr>
            <w:id w:val="1737275054"/>
            <w:placeholder>
              <w:docPart w:val="DefaultPlaceholder_-1854013440"/>
            </w:placeholder>
            <w15:color w:val="000000"/>
            <w:text/>
          </w:sdtPr>
          <w:sdtEndPr/>
          <w:sdtContent>
            <w:tc>
              <w:tcPr>
                <w:tcW w:w="2438" w:type="dxa"/>
                <w:gridSpan w:val="10"/>
                <w:tcBorders>
                  <w:bottom w:val="single" w:sz="24" w:space="0" w:color="4472C4" w:themeColor="accent1"/>
                </w:tcBorders>
                <w:shd w:val="clear" w:color="auto" w:fill="auto"/>
                <w:vAlign w:val="center"/>
              </w:tcPr>
              <w:p w14:paraId="52D6EED5" w14:textId="41588969" w:rsidR="00AF76FA" w:rsidRDefault="00F732C8" w:rsidP="00AF76FA">
                <w:r w:rsidRPr="00F732C8">
                  <w:rPr>
                    <w:color w:val="A6A6A6" w:themeColor="background1" w:themeShade="A6"/>
                  </w:rPr>
                  <w:t>CP</w:t>
                </w:r>
              </w:p>
            </w:tc>
          </w:sdtContent>
        </w:sdt>
        <w:tc>
          <w:tcPr>
            <w:tcW w:w="867" w:type="dxa"/>
            <w:gridSpan w:val="4"/>
            <w:tcBorders>
              <w:bottom w:val="single" w:sz="24" w:space="0" w:color="4472C4" w:themeColor="accent1"/>
            </w:tcBorders>
            <w:shd w:val="clear" w:color="auto" w:fill="E7E6E6" w:themeFill="background2"/>
            <w:vAlign w:val="center"/>
          </w:tcPr>
          <w:p w14:paraId="1A955419" w14:textId="77777777" w:rsidR="00AF76FA" w:rsidRDefault="00AF76FA" w:rsidP="00AF76FA">
            <w:pPr>
              <w:jc w:val="center"/>
            </w:pPr>
            <w:r>
              <w:t>Ville :</w:t>
            </w:r>
          </w:p>
        </w:tc>
        <w:sdt>
          <w:sdtPr>
            <w:rPr>
              <w:color w:val="A6A6A6" w:themeColor="background1" w:themeShade="A6"/>
            </w:rPr>
            <w:id w:val="830950114"/>
            <w:placeholder>
              <w:docPart w:val="DefaultPlaceholder_-1854013440"/>
            </w:placeholder>
            <w15:color w:val="000000"/>
            <w:text/>
          </w:sdtPr>
          <w:sdtEndPr/>
          <w:sdtContent>
            <w:tc>
              <w:tcPr>
                <w:tcW w:w="5666" w:type="dxa"/>
                <w:gridSpan w:val="11"/>
                <w:tcBorders>
                  <w:bottom w:val="single" w:sz="24" w:space="0" w:color="4472C4" w:themeColor="accent1"/>
                  <w:right w:val="single" w:sz="24" w:space="0" w:color="4472C4" w:themeColor="accent1"/>
                </w:tcBorders>
                <w:shd w:val="clear" w:color="auto" w:fill="auto"/>
                <w:vAlign w:val="center"/>
              </w:tcPr>
              <w:p w14:paraId="6DC7FA14" w14:textId="46B03FE1" w:rsidR="00AF76FA" w:rsidRDefault="00210123" w:rsidP="00AF76FA">
                <w:r w:rsidRPr="00210123">
                  <w:rPr>
                    <w:color w:val="A6A6A6" w:themeColor="background1" w:themeShade="A6"/>
                  </w:rPr>
                  <w:t>Ville où se situe la structure</w:t>
                </w:r>
              </w:p>
            </w:tc>
          </w:sdtContent>
        </w:sdt>
      </w:tr>
      <w:tr w:rsidR="00AF76FA" w14:paraId="0AD0D433" w14:textId="77777777" w:rsidTr="001D4C85">
        <w:trPr>
          <w:trHeight w:val="367"/>
        </w:trPr>
        <w:tc>
          <w:tcPr>
            <w:tcW w:w="920" w:type="dxa"/>
            <w:tcBorders>
              <w:top w:val="single" w:sz="24" w:space="0" w:color="4472C4" w:themeColor="accent1"/>
              <w:left w:val="single" w:sz="12" w:space="0" w:color="000000" w:themeColor="text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7B2717" w14:textId="77777777" w:rsidR="00AF76FA" w:rsidRDefault="00AF76FA" w:rsidP="00AF76FA">
            <w:pPr>
              <w:jc w:val="right"/>
            </w:pPr>
            <w:r>
              <w:t>Fait à :</w:t>
            </w:r>
          </w:p>
        </w:tc>
        <w:sdt>
          <w:sdtPr>
            <w:rPr>
              <w:color w:val="A6A6A6" w:themeColor="background1" w:themeShade="A6"/>
            </w:rPr>
            <w:id w:val="-446465371"/>
            <w:placeholder>
              <w:docPart w:val="DefaultPlaceholder_-1854013440"/>
            </w:placeholder>
            <w15:color w:val="000000"/>
            <w:text/>
          </w:sdtPr>
          <w:sdtEndPr/>
          <w:sdtContent>
            <w:tc>
              <w:tcPr>
                <w:tcW w:w="5406" w:type="dxa"/>
                <w:gridSpan w:val="18"/>
                <w:tcBorders>
                  <w:top w:val="single" w:sz="24" w:space="0" w:color="4472C4" w:themeColor="accent1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975DCB" w14:textId="481C7998" w:rsidR="00AF76FA" w:rsidRDefault="00210123" w:rsidP="00AF76FA">
                <w:r w:rsidRPr="00210123">
                  <w:rPr>
                    <w:color w:val="A6A6A6" w:themeColor="background1" w:themeShade="A6"/>
                  </w:rPr>
                  <w:t>Lieu de réalisation du formulaire</w:t>
                </w:r>
              </w:p>
            </w:tc>
          </w:sdtContent>
        </w:sdt>
        <w:tc>
          <w:tcPr>
            <w:tcW w:w="5137" w:type="dxa"/>
            <w:gridSpan w:val="10"/>
            <w:vMerge w:val="restart"/>
            <w:tcBorders>
              <w:top w:val="single" w:sz="24" w:space="0" w:color="4472C4" w:themeColor="accent1"/>
              <w:right w:val="single" w:sz="12" w:space="0" w:color="000000" w:themeColor="text1"/>
            </w:tcBorders>
            <w:shd w:val="clear" w:color="auto" w:fill="auto"/>
          </w:tcPr>
          <w:p w14:paraId="5BF616AD" w14:textId="2001E4FB" w:rsidR="00AF76FA" w:rsidRDefault="008008E4" w:rsidP="00AF76FA">
            <w:r w:rsidRPr="002E26CD">
              <w:rPr>
                <w:b/>
                <w:bCs/>
                <w:u w:val="single"/>
              </w:rPr>
              <w:t xml:space="preserve">Observation </w:t>
            </w:r>
            <w:r w:rsidR="00AF76FA" w:rsidRPr="002E26CD">
              <w:rPr>
                <w:b/>
                <w:bCs/>
                <w:u w:val="single"/>
              </w:rPr>
              <w:t>:</w:t>
            </w:r>
            <w:r w:rsidR="00D11CC4">
              <w:t xml:space="preserve"> </w:t>
            </w:r>
            <w:sdt>
              <w:sdtPr>
                <w:id w:val="1959444547"/>
                <w:placeholder>
                  <w:docPart w:val="48C1F6A499BF464F9056B0AE01D49800"/>
                </w:placeholder>
                <w:showingPlcHdr/>
                <w15:color w:val="000000"/>
              </w:sdtPr>
              <w:sdtEndPr/>
              <w:sdtContent>
                <w:r w:rsidR="002E26CD" w:rsidRPr="00275BF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F76FA" w14:paraId="3DF5D7C5" w14:textId="77777777" w:rsidTr="001D4C85">
        <w:trPr>
          <w:trHeight w:val="442"/>
        </w:trPr>
        <w:tc>
          <w:tcPr>
            <w:tcW w:w="9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696AD8" w14:textId="77777777" w:rsidR="00AF76FA" w:rsidRDefault="00AF76FA" w:rsidP="00AF76FA">
            <w:pPr>
              <w:jc w:val="right"/>
            </w:pPr>
            <w:r>
              <w:t>Le :</w:t>
            </w:r>
          </w:p>
        </w:tc>
        <w:tc>
          <w:tcPr>
            <w:tcW w:w="540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48A6E" w14:textId="6DAA9118" w:rsidR="00AF76FA" w:rsidRDefault="00AF76FA" w:rsidP="00AF76FA">
            <w:r w:rsidRPr="00210123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157043517"/>
                <w:placeholder>
                  <w:docPart w:val="7B64AA5AB0744C3B9A89303BDC623859"/>
                </w:placeholder>
                <w:showingPlcHdr/>
                <w15:color w:val="00000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4E59EF" w:rsidRPr="004E59EF">
                  <w:rPr>
                    <w:rStyle w:val="Textedelespacerserv"/>
                    <w:color w:val="A6A6A6" w:themeColor="background1" w:themeShade="A6"/>
                  </w:rPr>
                  <w:t>J/M/AA</w:t>
                </w:r>
              </w:sdtContent>
            </w:sdt>
            <w:r w:rsidRPr="00210123">
              <w:rPr>
                <w:color w:val="A6A6A6" w:themeColor="background1" w:themeShade="A6"/>
              </w:rPr>
              <w:t xml:space="preserve">        </w:t>
            </w:r>
          </w:p>
        </w:tc>
        <w:tc>
          <w:tcPr>
            <w:tcW w:w="5137" w:type="dxa"/>
            <w:gridSpan w:val="10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AF6D03" w14:textId="77777777" w:rsidR="00AF76FA" w:rsidRDefault="00AF76FA" w:rsidP="00AF76FA"/>
        </w:tc>
      </w:tr>
      <w:tr w:rsidR="00995B88" w14:paraId="11213507" w14:textId="77777777" w:rsidTr="001D4C85">
        <w:trPr>
          <w:trHeight w:val="360"/>
        </w:trPr>
        <w:tc>
          <w:tcPr>
            <w:tcW w:w="4175" w:type="dxa"/>
            <w:gridSpan w:val="10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1B636594" w14:textId="77777777" w:rsidR="00995B88" w:rsidRDefault="00995B88" w:rsidP="00AF76FA">
            <w:r w:rsidRPr="00312D5D">
              <w:rPr>
                <w:color w:val="FFFFFF" w:themeColor="background1"/>
              </w:rPr>
              <w:t>Pièces à fournir</w:t>
            </w:r>
          </w:p>
        </w:tc>
        <w:tc>
          <w:tcPr>
            <w:tcW w:w="2151" w:type="dxa"/>
            <w:gridSpan w:val="9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3C9D68" w14:textId="04107F57" w:rsidR="00995B88" w:rsidRPr="008126BE" w:rsidRDefault="00652396" w:rsidP="00AF76FA">
            <w:pPr>
              <w:spacing w:line="360" w:lineRule="auto"/>
              <w:rPr>
                <w:b/>
                <w:bCs/>
                <w:color w:val="C00000"/>
                <w:sz w:val="18"/>
                <w:szCs w:val="18"/>
              </w:rPr>
            </w:pP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19255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123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95B88" w:rsidRPr="008126BE">
              <w:rPr>
                <w:b/>
                <w:bCs/>
                <w:color w:val="C00000"/>
                <w:sz w:val="18"/>
                <w:szCs w:val="18"/>
              </w:rPr>
              <w:t xml:space="preserve"> Règlement</w:t>
            </w:r>
          </w:p>
          <w:p w14:paraId="636F72ED" w14:textId="77777777" w:rsidR="00995B88" w:rsidRDefault="00652396" w:rsidP="00AF76FA">
            <w:pPr>
              <w:spacing w:line="360" w:lineRule="auto"/>
            </w:pP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6363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995B88" w:rsidRPr="008126BE">
              <w:rPr>
                <w:b/>
                <w:bCs/>
                <w:color w:val="C00000"/>
                <w:sz w:val="18"/>
                <w:szCs w:val="18"/>
              </w:rPr>
              <w:t xml:space="preserve"> Autre</w:t>
            </w:r>
          </w:p>
        </w:tc>
        <w:tc>
          <w:tcPr>
            <w:tcW w:w="5137" w:type="dxa"/>
            <w:gridSpan w:val="10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98C743" w14:textId="77777777" w:rsidR="00995B88" w:rsidRDefault="00995B88" w:rsidP="00AF76FA"/>
        </w:tc>
      </w:tr>
      <w:tr w:rsidR="00AF76FA" w14:paraId="4828F42F" w14:textId="77777777" w:rsidTr="002E26CD">
        <w:trPr>
          <w:trHeight w:val="640"/>
        </w:trPr>
        <w:tc>
          <w:tcPr>
            <w:tcW w:w="4175" w:type="dxa"/>
            <w:gridSpan w:val="10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41FBFF4C" w14:textId="77777777" w:rsidR="00AF76FA" w:rsidRPr="00312D5D" w:rsidRDefault="00652396" w:rsidP="00AF76FA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color w:val="C00000"/>
                  <w:sz w:val="18"/>
                  <w:szCs w:val="18"/>
                </w:rPr>
                <w:id w:val="20834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b/>
                    <w:bCs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AF76FA" w:rsidRPr="008126BE">
              <w:rPr>
                <w:b/>
                <w:bCs/>
                <w:color w:val="C00000"/>
                <w:sz w:val="18"/>
                <w:szCs w:val="18"/>
              </w:rPr>
              <w:t xml:space="preserve"> Copie diplôme initial (pour</w:t>
            </w:r>
            <w:r w:rsidR="00995B8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AF76FA" w:rsidRPr="008126BE">
              <w:rPr>
                <w:b/>
                <w:bCs/>
                <w:color w:val="C00000"/>
                <w:sz w:val="18"/>
                <w:szCs w:val="18"/>
              </w:rPr>
              <w:t>recyclage)</w:t>
            </w:r>
          </w:p>
        </w:tc>
        <w:tc>
          <w:tcPr>
            <w:tcW w:w="2151" w:type="dxa"/>
            <w:gridSpan w:val="9"/>
            <w:vMerge/>
            <w:shd w:val="clear" w:color="auto" w:fill="E7E6E6" w:themeFill="background2"/>
            <w:vAlign w:val="center"/>
          </w:tcPr>
          <w:p w14:paraId="7B7DD176" w14:textId="77777777" w:rsidR="00AF76FA" w:rsidRPr="00312D5D" w:rsidRDefault="00AF76FA" w:rsidP="00AF76FA">
            <w:pPr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10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98751" w14:textId="77777777" w:rsidR="00AF76FA" w:rsidRDefault="00AF76FA" w:rsidP="00AF76FA"/>
        </w:tc>
      </w:tr>
      <w:tr w:rsidR="00AF76FA" w14:paraId="59978E96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912" w:type="dxa"/>
            <w:gridSpan w:val="7"/>
            <w:tcBorders>
              <w:left w:val="single" w:sz="12" w:space="0" w:color="000000" w:themeColor="text1"/>
            </w:tcBorders>
            <w:shd w:val="clear" w:color="auto" w:fill="2E74B5" w:themeFill="accent5" w:themeFillShade="BF"/>
            <w:vAlign w:val="center"/>
          </w:tcPr>
          <w:p w14:paraId="662C8D08" w14:textId="77777777" w:rsidR="00AF76FA" w:rsidRDefault="00AF76FA" w:rsidP="00AF76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Profil et Tarif</w:t>
            </w:r>
          </w:p>
        </w:tc>
        <w:tc>
          <w:tcPr>
            <w:tcW w:w="8552" w:type="dxa"/>
            <w:gridSpan w:val="22"/>
            <w:tcBorders>
              <w:bottom w:val="nil"/>
              <w:right w:val="single" w:sz="12" w:space="0" w:color="000000" w:themeColor="text1"/>
            </w:tcBorders>
            <w:shd w:val="clear" w:color="auto" w:fill="E7E6E6" w:themeFill="background2"/>
          </w:tcPr>
          <w:p w14:paraId="562B6391" w14:textId="77777777" w:rsidR="00AF76FA" w:rsidRDefault="00AF76FA" w:rsidP="00AF76FA"/>
        </w:tc>
      </w:tr>
      <w:tr w:rsidR="00AF76FA" w14:paraId="62EF0D14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321" w:type="dxa"/>
            <w:gridSpan w:val="12"/>
            <w:tcBorders>
              <w:lef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2645F353" w14:textId="77777777" w:rsidR="00AF76FA" w:rsidRPr="00995B88" w:rsidRDefault="00652396" w:rsidP="00A74C6A">
            <w:pPr>
              <w:ind w:firstLine="742"/>
              <w:rPr>
                <w:sz w:val="20"/>
                <w:szCs w:val="20"/>
              </w:rPr>
            </w:pPr>
            <w:sdt>
              <w:sdtPr>
                <w:id w:val="-8756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 w:rsidRPr="00995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7E49" w:rsidRPr="00995B88">
              <w:rPr>
                <w:sz w:val="20"/>
                <w:szCs w:val="20"/>
              </w:rPr>
              <w:t xml:space="preserve">Service civique (60 </w:t>
            </w:r>
            <w:r w:rsidR="00AF76FA" w:rsidRPr="00995B88">
              <w:rPr>
                <w:sz w:val="20"/>
                <w:szCs w:val="20"/>
              </w:rPr>
              <w:t>€)</w:t>
            </w:r>
          </w:p>
          <w:p w14:paraId="64948108" w14:textId="77777777" w:rsidR="00AF76FA" w:rsidRDefault="00652396" w:rsidP="00A74C6A">
            <w:pPr>
              <w:pStyle w:val="Paragraphedeliste"/>
              <w:ind w:left="7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29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76FA" w:rsidRPr="008126BE">
              <w:rPr>
                <w:sz w:val="20"/>
                <w:szCs w:val="20"/>
              </w:rPr>
              <w:t>Situation de handicap</w:t>
            </w:r>
            <w:r w:rsidR="00AF76FA">
              <w:rPr>
                <w:sz w:val="20"/>
                <w:szCs w:val="20"/>
              </w:rPr>
              <w:t xml:space="preserve"> </w:t>
            </w:r>
          </w:p>
          <w:p w14:paraId="3026ED7E" w14:textId="77777777" w:rsidR="00AF76FA" w:rsidRPr="00C93365" w:rsidRDefault="00AF76FA" w:rsidP="00A74C6A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E7E6E6" w:themeFill="background2"/>
            <w:vAlign w:val="center"/>
          </w:tcPr>
          <w:p w14:paraId="6071CF97" w14:textId="77777777" w:rsidR="00AF76FA" w:rsidRPr="008126BE" w:rsidRDefault="00652396" w:rsidP="00995B88">
            <w:pPr>
              <w:pStyle w:val="Paragraphedelist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0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7E49">
              <w:rPr>
                <w:sz w:val="20"/>
                <w:szCs w:val="20"/>
              </w:rPr>
              <w:t xml:space="preserve">Particulier (60 </w:t>
            </w:r>
            <w:r w:rsidR="00AF76FA" w:rsidRPr="008126BE">
              <w:rPr>
                <w:sz w:val="20"/>
                <w:szCs w:val="20"/>
              </w:rPr>
              <w:t>€)</w:t>
            </w:r>
          </w:p>
          <w:p w14:paraId="0935C560" w14:textId="77777777" w:rsidR="00AF76FA" w:rsidRPr="008126BE" w:rsidRDefault="00652396" w:rsidP="00995B88">
            <w:pPr>
              <w:pStyle w:val="Paragraphedelist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6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76FA" w:rsidRPr="008126BE">
              <w:rPr>
                <w:sz w:val="20"/>
                <w:szCs w:val="20"/>
              </w:rPr>
              <w:t>Adhérent UDSP</w:t>
            </w:r>
            <w:r w:rsidR="00AF76FA">
              <w:rPr>
                <w:sz w:val="20"/>
                <w:szCs w:val="20"/>
              </w:rPr>
              <w:t xml:space="preserve"> 63</w:t>
            </w:r>
            <w:r w:rsidR="00AF76FA" w:rsidRPr="008126BE">
              <w:rPr>
                <w:sz w:val="20"/>
                <w:szCs w:val="20"/>
              </w:rPr>
              <w:t xml:space="preserve"> </w:t>
            </w:r>
            <w:r w:rsidR="00995B88" w:rsidRPr="008126BE">
              <w:rPr>
                <w:sz w:val="20"/>
                <w:szCs w:val="20"/>
              </w:rPr>
              <w:t xml:space="preserve">– </w:t>
            </w:r>
            <w:r w:rsidR="00995B88">
              <w:rPr>
                <w:sz w:val="20"/>
                <w:szCs w:val="20"/>
              </w:rPr>
              <w:t>famille</w:t>
            </w:r>
            <w:r w:rsidR="00AF76FA" w:rsidRPr="008126BE">
              <w:rPr>
                <w:sz w:val="20"/>
                <w:szCs w:val="20"/>
              </w:rPr>
              <w:t xml:space="preserve"> (</w:t>
            </w:r>
            <w:r w:rsidR="00995B88">
              <w:rPr>
                <w:sz w:val="20"/>
                <w:szCs w:val="20"/>
              </w:rPr>
              <w:t>15</w:t>
            </w:r>
            <w:r w:rsidR="00AF76FA" w:rsidRPr="008126BE">
              <w:rPr>
                <w:sz w:val="20"/>
                <w:szCs w:val="20"/>
              </w:rPr>
              <w:t>€)</w:t>
            </w:r>
          </w:p>
        </w:tc>
        <w:tc>
          <w:tcPr>
            <w:tcW w:w="2643" w:type="dxa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6EE1AE77" w14:textId="77777777" w:rsidR="00AF76FA" w:rsidRPr="008126BE" w:rsidRDefault="00652396" w:rsidP="00995B88">
            <w:pPr>
              <w:pStyle w:val="Paragraphedeliste"/>
              <w:ind w:left="35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123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B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155">
              <w:rPr>
                <w:sz w:val="20"/>
                <w:szCs w:val="20"/>
              </w:rPr>
              <w:t xml:space="preserve">Formation </w:t>
            </w:r>
            <w:r w:rsidR="00995B88">
              <w:rPr>
                <w:sz w:val="20"/>
                <w:szCs w:val="20"/>
              </w:rPr>
              <w:t xml:space="preserve">continue </w:t>
            </w:r>
            <w:r w:rsidR="00995B88" w:rsidRPr="008126BE">
              <w:rPr>
                <w:sz w:val="20"/>
                <w:szCs w:val="20"/>
              </w:rPr>
              <w:t>PSC</w:t>
            </w:r>
            <w:r w:rsidR="00AF76FA" w:rsidRPr="008126BE">
              <w:rPr>
                <w:sz w:val="20"/>
                <w:szCs w:val="20"/>
              </w:rPr>
              <w:t>1 (</w:t>
            </w:r>
            <w:r w:rsidR="00995B88">
              <w:rPr>
                <w:sz w:val="20"/>
                <w:szCs w:val="20"/>
              </w:rPr>
              <w:t xml:space="preserve">30 </w:t>
            </w:r>
            <w:r w:rsidR="00AF76FA" w:rsidRPr="008126BE">
              <w:rPr>
                <w:sz w:val="20"/>
                <w:szCs w:val="20"/>
              </w:rPr>
              <w:t>€)</w:t>
            </w:r>
          </w:p>
        </w:tc>
      </w:tr>
      <w:tr w:rsidR="00AF76FA" w14:paraId="2900FAFA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12" w:type="dxa"/>
            <w:gridSpan w:val="7"/>
            <w:tcBorders>
              <w:left w:val="single" w:sz="12" w:space="0" w:color="000000" w:themeColor="text1"/>
            </w:tcBorders>
            <w:shd w:val="clear" w:color="auto" w:fill="2E74B5" w:themeFill="accent5" w:themeFillShade="BF"/>
            <w:vAlign w:val="center"/>
          </w:tcPr>
          <w:p w14:paraId="07D5B03B" w14:textId="77777777" w:rsidR="00AF76FA" w:rsidRDefault="00AF76FA" w:rsidP="00AF76FA">
            <w:pPr>
              <w:jc w:val="center"/>
            </w:pPr>
            <w:r>
              <w:rPr>
                <w:color w:val="FFFFFF" w:themeColor="background1"/>
              </w:rPr>
              <w:t>Mode de paiement</w:t>
            </w:r>
          </w:p>
        </w:tc>
        <w:tc>
          <w:tcPr>
            <w:tcW w:w="3520" w:type="dxa"/>
            <w:gridSpan w:val="13"/>
            <w:tcBorders>
              <w:bottom w:val="nil"/>
            </w:tcBorders>
            <w:shd w:val="clear" w:color="auto" w:fill="E7E6E6" w:themeFill="background2"/>
          </w:tcPr>
          <w:p w14:paraId="2BD6737E" w14:textId="77777777" w:rsidR="00AF76FA" w:rsidRDefault="00AF76FA" w:rsidP="00AF76FA"/>
        </w:tc>
        <w:tc>
          <w:tcPr>
            <w:tcW w:w="5031" w:type="dxa"/>
            <w:gridSpan w:val="9"/>
            <w:vMerge w:val="restart"/>
            <w:tcBorders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5D197B1E" w14:textId="77777777" w:rsidR="00AF76FA" w:rsidRPr="00A74C6A" w:rsidRDefault="00652396" w:rsidP="00A74C6A">
            <w:pPr>
              <w:rPr>
                <w:sz w:val="20"/>
                <w:szCs w:val="20"/>
              </w:rPr>
            </w:pPr>
            <w:sdt>
              <w:sdtPr>
                <w:id w:val="-422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6A" w:rsidRPr="00A74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6FA" w:rsidRPr="00A74C6A">
              <w:rPr>
                <w:sz w:val="20"/>
                <w:szCs w:val="20"/>
              </w:rPr>
              <w:t>Chèque n°___________ à l’ordre de UDSP 63</w:t>
            </w:r>
          </w:p>
          <w:p w14:paraId="35951FA4" w14:textId="77777777" w:rsidR="00AF76FA" w:rsidRPr="00A74C6A" w:rsidRDefault="00652396" w:rsidP="00A74C6A">
            <w:pPr>
              <w:rPr>
                <w:sz w:val="20"/>
                <w:szCs w:val="20"/>
              </w:rPr>
            </w:pPr>
            <w:sdt>
              <w:sdtPr>
                <w:id w:val="-20869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6A" w:rsidRPr="00A74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6FA" w:rsidRPr="00A74C6A">
              <w:rPr>
                <w:sz w:val="20"/>
                <w:szCs w:val="20"/>
              </w:rPr>
              <w:t>Virement (à effectuer sur compte bancaire ci-joint) fournir copie avis de virement</w:t>
            </w:r>
          </w:p>
          <w:p w14:paraId="34EBA614" w14:textId="77777777" w:rsidR="00AF76FA" w:rsidRPr="00A74C6A" w:rsidRDefault="00652396" w:rsidP="00A74C6A">
            <w:pPr>
              <w:rPr>
                <w:sz w:val="20"/>
                <w:szCs w:val="20"/>
              </w:rPr>
            </w:pPr>
            <w:sdt>
              <w:sdtPr>
                <w:id w:val="-626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6A" w:rsidRPr="00A74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6FA" w:rsidRPr="00A74C6A">
              <w:rPr>
                <w:sz w:val="20"/>
                <w:szCs w:val="20"/>
              </w:rPr>
              <w:t>Espèces (sur place uniquement au moment de la réservation)</w:t>
            </w:r>
          </w:p>
          <w:p w14:paraId="4F4F1C64" w14:textId="77777777" w:rsidR="00AF76FA" w:rsidRDefault="00652396" w:rsidP="00A74C6A">
            <w:sdt>
              <w:sdtPr>
                <w:id w:val="-1516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6A" w:rsidRPr="00A74C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76FA" w:rsidRPr="00A74C6A">
              <w:rPr>
                <w:sz w:val="20"/>
                <w:szCs w:val="20"/>
              </w:rPr>
              <w:t>Autre</w:t>
            </w:r>
          </w:p>
        </w:tc>
      </w:tr>
      <w:tr w:rsidR="00AF76FA" w14:paraId="03E8B73E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6433" w:type="dxa"/>
            <w:gridSpan w:val="20"/>
            <w:tcBorders>
              <w:top w:val="nil"/>
              <w:left w:val="single" w:sz="12" w:space="0" w:color="000000" w:themeColor="text1"/>
            </w:tcBorders>
            <w:shd w:val="clear" w:color="auto" w:fill="E7E6E6" w:themeFill="background2"/>
            <w:vAlign w:val="center"/>
          </w:tcPr>
          <w:tbl>
            <w:tblPr>
              <w:tblpPr w:leftFromText="141" w:rightFromText="141" w:vertAnchor="page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6"/>
              <w:gridCol w:w="1401"/>
              <w:gridCol w:w="1478"/>
              <w:gridCol w:w="1773"/>
            </w:tblGrid>
            <w:tr w:rsidR="00AF76FA" w14:paraId="4EC373DF" w14:textId="77777777" w:rsidTr="001D4C85">
              <w:trPr>
                <w:trHeight w:val="232"/>
              </w:trPr>
              <w:tc>
                <w:tcPr>
                  <w:tcW w:w="1480" w:type="dxa"/>
                </w:tcPr>
                <w:p w14:paraId="25A909B6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Code Banque</w:t>
                  </w:r>
                </w:p>
              </w:tc>
              <w:tc>
                <w:tcPr>
                  <w:tcW w:w="1403" w:type="dxa"/>
                </w:tcPr>
                <w:p w14:paraId="60E64A21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Code Guichet</w:t>
                  </w:r>
                </w:p>
              </w:tc>
              <w:tc>
                <w:tcPr>
                  <w:tcW w:w="1477" w:type="dxa"/>
                </w:tcPr>
                <w:p w14:paraId="7DB6CAF9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N° Compte</w:t>
                  </w:r>
                </w:p>
              </w:tc>
              <w:tc>
                <w:tcPr>
                  <w:tcW w:w="1773" w:type="dxa"/>
                </w:tcPr>
                <w:p w14:paraId="68959D61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Clé RIB</w:t>
                  </w:r>
                </w:p>
              </w:tc>
            </w:tr>
            <w:tr w:rsidR="00AF76FA" w14:paraId="3EC8E1CA" w14:textId="77777777" w:rsidTr="001D4C85">
              <w:trPr>
                <w:trHeight w:val="231"/>
              </w:trPr>
              <w:tc>
                <w:tcPr>
                  <w:tcW w:w="1480" w:type="dxa"/>
                </w:tcPr>
                <w:p w14:paraId="3B40FF7D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16806</w:t>
                  </w:r>
                </w:p>
              </w:tc>
              <w:tc>
                <w:tcPr>
                  <w:tcW w:w="1403" w:type="dxa"/>
                </w:tcPr>
                <w:p w14:paraId="47963135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01200</w:t>
                  </w:r>
                </w:p>
              </w:tc>
              <w:tc>
                <w:tcPr>
                  <w:tcW w:w="1477" w:type="dxa"/>
                </w:tcPr>
                <w:p w14:paraId="67EA8D14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04777620001</w:t>
                  </w:r>
                </w:p>
              </w:tc>
              <w:tc>
                <w:tcPr>
                  <w:tcW w:w="1773" w:type="dxa"/>
                </w:tcPr>
                <w:p w14:paraId="2C331567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16</w:t>
                  </w:r>
                </w:p>
              </w:tc>
            </w:tr>
            <w:tr w:rsidR="00AF76FA" w14:paraId="3ED3F7FA" w14:textId="77777777" w:rsidTr="001D4C85">
              <w:trPr>
                <w:trHeight w:val="302"/>
              </w:trPr>
              <w:tc>
                <w:tcPr>
                  <w:tcW w:w="4361" w:type="dxa"/>
                  <w:gridSpan w:val="3"/>
                </w:tcPr>
                <w:p w14:paraId="3B8AE643" w14:textId="77777777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 xml:space="preserve">IBAN : FR76 1680 6012 0004 7776 2000 </w:t>
                  </w:r>
                  <w:r w:rsidR="00CC44A4">
                    <w:t>1</w:t>
                  </w:r>
                  <w:r>
                    <w:t>16</w:t>
                  </w:r>
                </w:p>
              </w:tc>
              <w:tc>
                <w:tcPr>
                  <w:tcW w:w="1773" w:type="dxa"/>
                </w:tcPr>
                <w:p w14:paraId="5AB0770C" w14:textId="2331A5DF" w:rsidR="00AF76FA" w:rsidRDefault="00AF76FA" w:rsidP="00AF76FA">
                  <w:pPr>
                    <w:tabs>
                      <w:tab w:val="left" w:pos="4536"/>
                    </w:tabs>
                    <w:spacing w:after="0" w:line="240" w:lineRule="auto"/>
                  </w:pPr>
                  <w:r>
                    <w:t>Bic</w:t>
                  </w:r>
                  <w:proofErr w:type="gramStart"/>
                  <w:r>
                    <w:t> :AGRIFRPP</w:t>
                  </w:r>
                  <w:proofErr w:type="gramEnd"/>
                  <w:r>
                    <w:t>868</w:t>
                  </w:r>
                </w:p>
              </w:tc>
            </w:tr>
          </w:tbl>
          <w:p w14:paraId="64DD0BE2" w14:textId="77777777" w:rsidR="00AF76FA" w:rsidRDefault="00AF76FA" w:rsidP="00AF76FA"/>
        </w:tc>
        <w:tc>
          <w:tcPr>
            <w:tcW w:w="5031" w:type="dxa"/>
            <w:gridSpan w:val="9"/>
            <w:vMerge/>
            <w:tcBorders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0F1DC3AF" w14:textId="77777777" w:rsidR="00AF76FA" w:rsidRDefault="00AF76FA" w:rsidP="00AF76FA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A74C6A" w14:paraId="41A0A52E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730" w:type="dxa"/>
            <w:gridSpan w:val="16"/>
            <w:tcBorders>
              <w:left w:val="single" w:sz="12" w:space="0" w:color="000000" w:themeColor="text1"/>
            </w:tcBorders>
            <w:shd w:val="clear" w:color="auto" w:fill="2E74B5" w:themeFill="accent5" w:themeFillShade="BF"/>
            <w:vAlign w:val="center"/>
          </w:tcPr>
          <w:p w14:paraId="11CA6E83" w14:textId="77777777" w:rsidR="00A74C6A" w:rsidRDefault="00A74C6A" w:rsidP="00AF76FA">
            <w:pPr>
              <w:jc w:val="center"/>
            </w:pPr>
            <w:r w:rsidRPr="008126BE">
              <w:rPr>
                <w:color w:val="FFFFFF" w:themeColor="background1"/>
              </w:rPr>
              <w:t>Pour les candidats mineurs</w:t>
            </w:r>
          </w:p>
        </w:tc>
        <w:tc>
          <w:tcPr>
            <w:tcW w:w="5734" w:type="dxa"/>
            <w:gridSpan w:val="13"/>
            <w:tcBorders>
              <w:right w:val="single" w:sz="12" w:space="0" w:color="000000" w:themeColor="text1"/>
            </w:tcBorders>
            <w:shd w:val="clear" w:color="auto" w:fill="2E74B5" w:themeFill="accent5" w:themeFillShade="BF"/>
            <w:vAlign w:val="center"/>
          </w:tcPr>
          <w:p w14:paraId="1DFE58C8" w14:textId="77777777" w:rsidR="00A74C6A" w:rsidRDefault="00A74C6A" w:rsidP="00AF76FA">
            <w:pPr>
              <w:jc w:val="center"/>
            </w:pPr>
            <w:r w:rsidRPr="008126BE">
              <w:rPr>
                <w:color w:val="FFFFFF" w:themeColor="background1"/>
              </w:rPr>
              <w:t>Déclaration lien de parenté</w:t>
            </w:r>
          </w:p>
        </w:tc>
      </w:tr>
      <w:tr w:rsidR="00AF76FA" w14:paraId="49FDD802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5730" w:type="dxa"/>
            <w:gridSpan w:val="16"/>
            <w:tcBorders>
              <w:lef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4AEDBC36" w14:textId="7296271E" w:rsidR="00AF76FA" w:rsidRPr="00053D72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t xml:space="preserve">Je soussigné(e) </w:t>
            </w:r>
            <w:sdt>
              <w:sdtPr>
                <w:rPr>
                  <w:sz w:val="20"/>
                  <w:szCs w:val="20"/>
                </w:rPr>
                <w:id w:val="-1884469783"/>
                <w:placeholder>
                  <w:docPart w:val="5CCB44CA13094A22AD7E265E7762DECA"/>
                </w:placeholder>
                <w:showingPlcHdr/>
                <w15:color w:val="993300"/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>NOM Prénom du responsable légal</w:t>
                </w:r>
              </w:sdtContent>
            </w:sdt>
          </w:p>
          <w:p w14:paraId="1D5A500A" w14:textId="174A0D21" w:rsidR="00AF76FA" w:rsidRPr="00053D72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t xml:space="preserve">agissant en qualité de </w:t>
            </w:r>
            <w:sdt>
              <w:sdtPr>
                <w:rPr>
                  <w:sz w:val="20"/>
                  <w:szCs w:val="20"/>
                </w:rPr>
                <w:id w:val="1751695570"/>
                <w:placeholder>
                  <w:docPart w:val="DefaultPlaceholder_-1854013440"/>
                </w:placeholder>
                <w15:color w:val="993300"/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>qualité du responsable</w:t>
                </w:r>
              </w:sdtContent>
            </w:sdt>
            <w:r w:rsidR="002E26CD" w:rsidRPr="002E26C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E26CD" w:rsidRPr="00053D72">
              <w:rPr>
                <w:sz w:val="20"/>
                <w:szCs w:val="20"/>
              </w:rPr>
              <w:t>autorise</w:t>
            </w:r>
          </w:p>
          <w:p w14:paraId="2CBD631B" w14:textId="5705DAE0" w:rsidR="00AF76FA" w:rsidRPr="00053D72" w:rsidRDefault="00652396" w:rsidP="00AF76FA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929370"/>
                <w:placeholder>
                  <w:docPart w:val="7232D2FDEB854668B325DC6FD7621704"/>
                </w:placeholder>
                <w:showingPlcHdr/>
                <w15:color w:val="800000"/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>Nom du stagiaire</w:t>
                </w:r>
              </w:sdtContent>
            </w:sdt>
            <w:r w:rsidR="00AF76FA" w:rsidRPr="00053D72">
              <w:rPr>
                <w:sz w:val="20"/>
                <w:szCs w:val="20"/>
              </w:rPr>
              <w:t>à suivre la formation</w:t>
            </w:r>
          </w:p>
          <w:p w14:paraId="788FC39E" w14:textId="3C5161D6" w:rsidR="00AF76FA" w:rsidRDefault="00AF76FA" w:rsidP="00AF76FA">
            <w:pPr>
              <w:spacing w:line="360" w:lineRule="auto"/>
            </w:pPr>
            <w:r w:rsidRPr="00053D72">
              <w:rPr>
                <w:sz w:val="20"/>
                <w:szCs w:val="20"/>
              </w:rPr>
              <w:lastRenderedPageBreak/>
              <w:t>dispensée par l’UDSP</w:t>
            </w:r>
            <w:r w:rsidR="00AA3797">
              <w:rPr>
                <w:sz w:val="20"/>
                <w:szCs w:val="20"/>
              </w:rPr>
              <w:t>63</w:t>
            </w:r>
            <w:r w:rsidRPr="00053D72">
              <w:rPr>
                <w:sz w:val="20"/>
                <w:szCs w:val="20"/>
              </w:rPr>
              <w:t xml:space="preserve"> qui se déroulera le </w:t>
            </w:r>
            <w:sdt>
              <w:sdtPr>
                <w:rPr>
                  <w:sz w:val="20"/>
                  <w:szCs w:val="20"/>
                </w:rPr>
                <w:id w:val="1650553208"/>
                <w:placeholder>
                  <w:docPart w:val="22705D9187B64F9DA89B80B7ADFA6BB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E26CD" w:rsidRPr="00952842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5734" w:type="dxa"/>
            <w:gridSpan w:val="13"/>
            <w:tcBorders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32AB31BB" w14:textId="2371DC3A" w:rsidR="00AF76FA" w:rsidRPr="00053D72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lastRenderedPageBreak/>
              <w:t xml:space="preserve">Je soussigné(e)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783679777"/>
                <w:placeholder>
                  <w:docPart w:val="DefaultPlaceholder_-1854013440"/>
                </w:placeholder>
                <w15:color w:val="993300"/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>NOM Prénom du SP</w:t>
                </w:r>
              </w:sdtContent>
            </w:sdt>
            <w:r w:rsidR="002E26C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53D72">
              <w:rPr>
                <w:sz w:val="20"/>
                <w:szCs w:val="20"/>
              </w:rPr>
              <w:t>sapeur-pompier</w:t>
            </w:r>
          </w:p>
          <w:p w14:paraId="6C9F971E" w14:textId="77777777" w:rsidR="00AF76FA" w:rsidRPr="00053D72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t>adhérent à l’UDSP</w:t>
            </w:r>
            <w:r>
              <w:rPr>
                <w:sz w:val="20"/>
                <w:szCs w:val="20"/>
              </w:rPr>
              <w:t xml:space="preserve"> 63</w:t>
            </w:r>
            <w:r w:rsidRPr="00053D72">
              <w:rPr>
                <w:sz w:val="20"/>
                <w:szCs w:val="20"/>
              </w:rPr>
              <w:t xml:space="preserve"> certifie que cette personne est bien</w:t>
            </w:r>
          </w:p>
          <w:p w14:paraId="41753EFA" w14:textId="77777777" w:rsidR="00AF76FA" w:rsidRDefault="00AF76FA" w:rsidP="00AF76FA">
            <w:pPr>
              <w:spacing w:line="360" w:lineRule="auto"/>
            </w:pPr>
            <w:r w:rsidRPr="00053D72">
              <w:rPr>
                <w:sz w:val="20"/>
                <w:szCs w:val="20"/>
              </w:rPr>
              <w:t>un membre de ma famille.</w:t>
            </w:r>
          </w:p>
        </w:tc>
      </w:tr>
      <w:tr w:rsidR="00AF76FA" w14:paraId="6D9B18E2" w14:textId="77777777" w:rsidTr="001D4C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357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2A54A0BD" w14:textId="78D5A85E" w:rsidR="00AF76FA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t xml:space="preserve">Fait à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028376108"/>
                <w:placeholder>
                  <w:docPart w:val="DefaultPlaceholder_-1854013440"/>
                </w:placeholder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 xml:space="preserve">Ville </w:t>
                </w:r>
              </w:sdtContent>
            </w:sdt>
          </w:p>
          <w:p w14:paraId="0BA74E9A" w14:textId="6DE26FB6" w:rsidR="00AF76FA" w:rsidRDefault="00AF76FA" w:rsidP="00AF76FA">
            <w:pPr>
              <w:spacing w:line="360" w:lineRule="auto"/>
            </w:pPr>
            <w:r w:rsidRPr="00053D72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839987969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E26CD" w:rsidRPr="002E26CD">
                  <w:rPr>
                    <w:color w:val="808080" w:themeColor="background1" w:themeShade="80"/>
                    <w:sz w:val="20"/>
                    <w:szCs w:val="20"/>
                  </w:rPr>
                  <w:t>Choisir une date</w:t>
                </w:r>
              </w:sdtContent>
            </w:sdt>
          </w:p>
        </w:tc>
        <w:tc>
          <w:tcPr>
            <w:tcW w:w="2157" w:type="dxa"/>
            <w:gridSpan w:val="8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2C7F188D" w14:textId="77777777" w:rsidR="00AF76FA" w:rsidRDefault="00AF76FA" w:rsidP="00AF76FA">
            <w:r>
              <w:t>Signature</w:t>
            </w:r>
          </w:p>
        </w:tc>
        <w:tc>
          <w:tcPr>
            <w:tcW w:w="3555" w:type="dxa"/>
            <w:gridSpan w:val="10"/>
            <w:tcBorders>
              <w:bottom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22DDB251" w14:textId="6362EADD" w:rsidR="00AF76FA" w:rsidRDefault="00AF76FA" w:rsidP="00AF76FA">
            <w:pPr>
              <w:spacing w:line="360" w:lineRule="auto"/>
              <w:rPr>
                <w:sz w:val="20"/>
                <w:szCs w:val="20"/>
              </w:rPr>
            </w:pPr>
            <w:r w:rsidRPr="00053D72">
              <w:rPr>
                <w:sz w:val="20"/>
                <w:szCs w:val="20"/>
              </w:rPr>
              <w:t>Fait à</w:t>
            </w:r>
            <w:r w:rsidR="00A207AF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2050294977"/>
                <w:placeholder>
                  <w:docPart w:val="DefaultPlaceholder_-1854013440"/>
                </w:placeholder>
              </w:sdtPr>
              <w:sdtEndPr/>
              <w:sdtContent>
                <w:r w:rsidR="00A207AF" w:rsidRPr="00A207AF">
                  <w:rPr>
                    <w:color w:val="808080" w:themeColor="background1" w:themeShade="80"/>
                    <w:sz w:val="20"/>
                    <w:szCs w:val="20"/>
                  </w:rPr>
                  <w:t>Ville</w:t>
                </w:r>
              </w:sdtContent>
            </w:sdt>
          </w:p>
          <w:p w14:paraId="2E0E7FC7" w14:textId="7F212429" w:rsidR="00AF76FA" w:rsidRDefault="00AF76FA" w:rsidP="00AF76FA">
            <w:pPr>
              <w:spacing w:line="360" w:lineRule="auto"/>
            </w:pPr>
            <w:r w:rsidRPr="00053D72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417671890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207AF" w:rsidRPr="00A207AF">
                  <w:rPr>
                    <w:color w:val="808080" w:themeColor="background1" w:themeShade="80"/>
                    <w:sz w:val="20"/>
                    <w:szCs w:val="20"/>
                  </w:rPr>
                  <w:t>Choisir une date</w:t>
                </w:r>
              </w:sdtContent>
            </w:sdt>
          </w:p>
        </w:tc>
        <w:tc>
          <w:tcPr>
            <w:tcW w:w="2179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D48D187" w14:textId="77777777" w:rsidR="00AF76FA" w:rsidRDefault="00AF76FA" w:rsidP="00AF76FA">
            <w:r>
              <w:t>Signature</w:t>
            </w:r>
          </w:p>
        </w:tc>
      </w:tr>
    </w:tbl>
    <w:p w14:paraId="72168538" w14:textId="77777777" w:rsidR="009C1F4A" w:rsidRDefault="009C1F4A" w:rsidP="00053D72"/>
    <w:sectPr w:rsidR="009C1F4A" w:rsidSect="00053D7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3B5"/>
    <w:multiLevelType w:val="hybridMultilevel"/>
    <w:tmpl w:val="3C364E2A"/>
    <w:lvl w:ilvl="0" w:tplc="B1DE3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5EF"/>
    <w:multiLevelType w:val="hybridMultilevel"/>
    <w:tmpl w:val="5268E208"/>
    <w:lvl w:ilvl="0" w:tplc="B1DE3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620F"/>
    <w:multiLevelType w:val="hybridMultilevel"/>
    <w:tmpl w:val="5A94422A"/>
    <w:lvl w:ilvl="0" w:tplc="B1DE3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8524">
    <w:abstractNumId w:val="0"/>
  </w:num>
  <w:num w:numId="2" w16cid:durableId="1633830415">
    <w:abstractNumId w:val="2"/>
  </w:num>
  <w:num w:numId="3" w16cid:durableId="45174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sPvRMLAQL7QYbwYRiyPAiAD2LDFPmI/ow9V9pdKf5MM24qVx0F1OOLT+L7sBttoqLYWUkMZHLEEUjPTZA5zMw==" w:salt="ORESTHhcMsEJAdPTC2l3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C8"/>
    <w:rsid w:val="0001357E"/>
    <w:rsid w:val="00053D72"/>
    <w:rsid w:val="001162FD"/>
    <w:rsid w:val="0012756D"/>
    <w:rsid w:val="001D4C85"/>
    <w:rsid w:val="001D74BC"/>
    <w:rsid w:val="001E39B9"/>
    <w:rsid w:val="001F4028"/>
    <w:rsid w:val="00210123"/>
    <w:rsid w:val="002269FF"/>
    <w:rsid w:val="0026115F"/>
    <w:rsid w:val="00282F83"/>
    <w:rsid w:val="0029447E"/>
    <w:rsid w:val="002E26CD"/>
    <w:rsid w:val="00302298"/>
    <w:rsid w:val="00312D5D"/>
    <w:rsid w:val="00477E49"/>
    <w:rsid w:val="00494BED"/>
    <w:rsid w:val="004A5A46"/>
    <w:rsid w:val="004E59EF"/>
    <w:rsid w:val="00652396"/>
    <w:rsid w:val="00677F0B"/>
    <w:rsid w:val="007E68A4"/>
    <w:rsid w:val="008008E4"/>
    <w:rsid w:val="008126BE"/>
    <w:rsid w:val="00832701"/>
    <w:rsid w:val="00864674"/>
    <w:rsid w:val="00871DC8"/>
    <w:rsid w:val="008C479A"/>
    <w:rsid w:val="00912BE3"/>
    <w:rsid w:val="00995B88"/>
    <w:rsid w:val="009C1F4A"/>
    <w:rsid w:val="009C3F43"/>
    <w:rsid w:val="009D773D"/>
    <w:rsid w:val="00A207AF"/>
    <w:rsid w:val="00A7390B"/>
    <w:rsid w:val="00A74C6A"/>
    <w:rsid w:val="00AA3797"/>
    <w:rsid w:val="00AF76FA"/>
    <w:rsid w:val="00B44ED8"/>
    <w:rsid w:val="00BB225D"/>
    <w:rsid w:val="00BE5C5C"/>
    <w:rsid w:val="00C56A03"/>
    <w:rsid w:val="00C93365"/>
    <w:rsid w:val="00CC44A4"/>
    <w:rsid w:val="00CE65B4"/>
    <w:rsid w:val="00D11CC4"/>
    <w:rsid w:val="00D52155"/>
    <w:rsid w:val="00D657C2"/>
    <w:rsid w:val="00D72BF4"/>
    <w:rsid w:val="00D95088"/>
    <w:rsid w:val="00DB5FDA"/>
    <w:rsid w:val="00E16605"/>
    <w:rsid w:val="00E910C3"/>
    <w:rsid w:val="00EC3C78"/>
    <w:rsid w:val="00F704F1"/>
    <w:rsid w:val="00F71CA6"/>
    <w:rsid w:val="00F732C8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515058"/>
  <w15:docId w15:val="{0C663239-DED8-4BBD-A1C4-E70C12A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57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3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02\OneDrive\Bureau\Inscription%20PSC1%20v.clict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D02DE335748F88B3E94FC94548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4B6-5F3B-4D3F-AD07-5C8775974CCA}"/>
      </w:docPartPr>
      <w:docPartBody>
        <w:p w:rsidR="00762DF2" w:rsidRDefault="00593F1B" w:rsidP="00593F1B">
          <w:pPr>
            <w:pStyle w:val="A9DD02DE335748F88B3E94FC945487AE13"/>
          </w:pPr>
          <w:r w:rsidRPr="00F732C8">
            <w:rPr>
              <w:color w:val="A6A6A6" w:themeColor="background1" w:themeShade="A6"/>
              <w:sz w:val="20"/>
              <w:szCs w:val="20"/>
            </w:rPr>
            <w:t>Inscrivez le lieu de formation</w:t>
          </w:r>
        </w:p>
      </w:docPartBody>
    </w:docPart>
    <w:docPart>
      <w:docPartPr>
        <w:name w:val="16012A33912C4FC4ACD3093B752A9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20296-09D8-4673-96D4-33FCF4F663A4}"/>
      </w:docPartPr>
      <w:docPartBody>
        <w:p w:rsidR="00762DF2" w:rsidRDefault="00593F1B" w:rsidP="00593F1B">
          <w:pPr>
            <w:pStyle w:val="16012A33912C4FC4ACD3093B752A946513"/>
          </w:pPr>
          <w:r w:rsidRPr="00A74C6A">
            <w:rPr>
              <w:color w:val="A6A6A6" w:themeColor="background1" w:themeShade="A6"/>
            </w:rPr>
            <w:t>Inscrivez votre en lettre capitale</w:t>
          </w:r>
        </w:p>
      </w:docPartBody>
    </w:docPart>
    <w:docPart>
      <w:docPartPr>
        <w:name w:val="27973AC7B822457BAC2B35440C383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567F-5B1C-498D-B9F9-8F271EC0FA0D}"/>
      </w:docPartPr>
      <w:docPartBody>
        <w:p w:rsidR="00762DF2" w:rsidRDefault="00593F1B" w:rsidP="00593F1B">
          <w:pPr>
            <w:pStyle w:val="27973AC7B822457BAC2B35440C3832C013"/>
          </w:pPr>
          <w:r w:rsidRPr="00A74C6A">
            <w:rPr>
              <w:color w:val="A6A6A6" w:themeColor="background1" w:themeShade="A6"/>
            </w:rPr>
            <w:t>Inscrivez votre prénom</w:t>
          </w:r>
        </w:p>
      </w:docPartBody>
    </w:docPart>
    <w:docPart>
      <w:docPartPr>
        <w:name w:val="1D386743B4994EFE8A17500B1DB59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2B442-D5D3-4CC6-AE2D-ABD69C6E1575}"/>
      </w:docPartPr>
      <w:docPartBody>
        <w:p w:rsidR="00762DF2" w:rsidRDefault="00593F1B" w:rsidP="00593F1B">
          <w:pPr>
            <w:pStyle w:val="1D386743B4994EFE8A17500B1DB5945913"/>
          </w:pPr>
          <w:r w:rsidRPr="00A74C6A">
            <w:rPr>
              <w:color w:val="A6A6A6" w:themeColor="background1" w:themeShade="A6"/>
            </w:rPr>
            <w:t>Adresse postale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BBB79-A04E-4552-A239-2E270F17961E}"/>
      </w:docPartPr>
      <w:docPartBody>
        <w:p w:rsidR="00762DF2" w:rsidRDefault="009C4918">
          <w:r w:rsidRPr="00275B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1F6A499BF464F9056B0AE01D49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E443A-D965-4895-B40D-92B1CC973036}"/>
      </w:docPartPr>
      <w:docPartBody>
        <w:p w:rsidR="00593F1B" w:rsidRDefault="00593F1B" w:rsidP="00593F1B">
          <w:pPr>
            <w:pStyle w:val="48C1F6A499BF464F9056B0AE01D4980013"/>
          </w:pPr>
          <w:r w:rsidRPr="00275B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EA3E6-1162-4A2A-8C1C-62D4904E36FA}"/>
      </w:docPartPr>
      <w:docPartBody>
        <w:p w:rsidR="00593F1B" w:rsidRDefault="00713A18">
          <w:r w:rsidRPr="0095284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CB44CA13094A22AD7E265E7762D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F5743-A1F3-47B1-96A3-4A6D6765324D}"/>
      </w:docPartPr>
      <w:docPartBody>
        <w:p w:rsidR="00593F1B" w:rsidRDefault="00593F1B" w:rsidP="00593F1B">
          <w:pPr>
            <w:pStyle w:val="5CCB44CA13094A22AD7E265E7762DECA13"/>
          </w:pPr>
          <w:r w:rsidRPr="002E26CD">
            <w:rPr>
              <w:color w:val="808080" w:themeColor="background1" w:themeShade="80"/>
              <w:sz w:val="20"/>
              <w:szCs w:val="20"/>
            </w:rPr>
            <w:t>NOM Prénom du responsable légal</w:t>
          </w:r>
        </w:p>
      </w:docPartBody>
    </w:docPart>
    <w:docPart>
      <w:docPartPr>
        <w:name w:val="7232D2FDEB854668B325DC6FD7621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DE5B3-82EE-47F4-BEEF-3A4580CC661C}"/>
      </w:docPartPr>
      <w:docPartBody>
        <w:p w:rsidR="00593F1B" w:rsidRDefault="00593F1B" w:rsidP="00593F1B">
          <w:pPr>
            <w:pStyle w:val="7232D2FDEB854668B325DC6FD762170413"/>
          </w:pPr>
          <w:r w:rsidRPr="002E26CD">
            <w:rPr>
              <w:color w:val="808080" w:themeColor="background1" w:themeShade="80"/>
              <w:sz w:val="20"/>
              <w:szCs w:val="20"/>
            </w:rPr>
            <w:t>Nom du stagiaire</w:t>
          </w:r>
        </w:p>
      </w:docPartBody>
    </w:docPart>
    <w:docPart>
      <w:docPartPr>
        <w:name w:val="22705D9187B64F9DA89B80B7ADFA6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883B0-776E-488E-89AB-A73C16763E5A}"/>
      </w:docPartPr>
      <w:docPartBody>
        <w:p w:rsidR="00593F1B" w:rsidRDefault="00593F1B" w:rsidP="00593F1B">
          <w:pPr>
            <w:pStyle w:val="22705D9187B64F9DA89B80B7ADFA6BB813"/>
          </w:pPr>
          <w:r w:rsidRPr="0095284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8240F7A0BB40D992ADF9A727E73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AC130-F082-43C3-9F93-0E1FBE3F0102}"/>
      </w:docPartPr>
      <w:docPartBody>
        <w:p w:rsidR="00000000" w:rsidRDefault="00593F1B" w:rsidP="00593F1B">
          <w:pPr>
            <w:pStyle w:val="9C8240F7A0BB40D992ADF9A727E7304C11"/>
          </w:pPr>
          <w:r w:rsidRPr="00275B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92D17242C4B89BD734E7EE4520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395A6-83BE-4714-B5F9-84ADF3C3519C}"/>
      </w:docPartPr>
      <w:docPartBody>
        <w:p w:rsidR="00000000" w:rsidRDefault="00593F1B" w:rsidP="00593F1B">
          <w:pPr>
            <w:pStyle w:val="FF992D17242C4B89BD734E7EE4520EFE10"/>
          </w:pPr>
          <w:r w:rsidRPr="00275BF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5A9B0CF4742CE8DDBA63460696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86331-5971-4010-A3BB-84E116AC4C10}"/>
      </w:docPartPr>
      <w:docPartBody>
        <w:p w:rsidR="00000000" w:rsidRDefault="00593F1B" w:rsidP="00593F1B">
          <w:pPr>
            <w:pStyle w:val="B805A9B0CF4742CE8DDBA63460696D468"/>
          </w:pPr>
          <w:r>
            <w:rPr>
              <w:color w:val="A6A6A6" w:themeColor="background1" w:themeShade="A6"/>
              <w:sz w:val="20"/>
              <w:szCs w:val="20"/>
            </w:rPr>
            <w:t>J/M/AA</w:t>
          </w:r>
        </w:p>
      </w:docPartBody>
    </w:docPart>
    <w:docPart>
      <w:docPartPr>
        <w:name w:val="C65193D9A7EF4FD4809CD47BB48E7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B6DC9-CFB9-4536-A104-6E242E8A4E7E}"/>
      </w:docPartPr>
      <w:docPartBody>
        <w:p w:rsidR="00000000" w:rsidRDefault="00593F1B" w:rsidP="00593F1B">
          <w:pPr>
            <w:pStyle w:val="C65193D9A7EF4FD4809CD47BB48E72AE7"/>
          </w:pPr>
          <w:r w:rsidRPr="00C56A03">
            <w:rPr>
              <w:color w:val="A6A6A6" w:themeColor="background1" w:themeShade="A6"/>
            </w:rPr>
            <w:t>CP</w:t>
          </w:r>
        </w:p>
      </w:docPartBody>
    </w:docPart>
    <w:docPart>
      <w:docPartPr>
        <w:name w:val="7B64AA5AB0744C3B9A89303BDC623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F5A04-7D57-41EC-8EE9-1C52F3AEFB43}"/>
      </w:docPartPr>
      <w:docPartBody>
        <w:p w:rsidR="00000000" w:rsidRDefault="00593F1B" w:rsidP="00593F1B">
          <w:pPr>
            <w:pStyle w:val="7B64AA5AB0744C3B9A89303BDC6238595"/>
          </w:pPr>
          <w:r w:rsidRPr="004E59EF">
            <w:rPr>
              <w:rStyle w:val="Textedelespacerserv"/>
              <w:color w:val="A6A6A6" w:themeColor="background1" w:themeShade="A6"/>
            </w:rPr>
            <w:t>J/M/AA</w:t>
          </w:r>
        </w:p>
      </w:docPartBody>
    </w:docPart>
    <w:docPart>
      <w:docPartPr>
        <w:name w:val="6171FE9504734D70B6FA1CBDDA1B6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D4D5B-379C-4855-9D83-4C50F6DA9E15}"/>
      </w:docPartPr>
      <w:docPartBody>
        <w:p w:rsidR="00000000" w:rsidRDefault="00593F1B" w:rsidP="00593F1B">
          <w:pPr>
            <w:pStyle w:val="6171FE9504734D70B6FA1CBDDA1B676B3"/>
          </w:pPr>
          <w:r w:rsidRPr="009D773D">
            <w:rPr>
              <w:color w:val="A6A6A6" w:themeColor="background1" w:themeShade="A6"/>
            </w:rPr>
            <w:t>Tél</w:t>
          </w:r>
        </w:p>
      </w:docPartBody>
    </w:docPart>
    <w:docPart>
      <w:docPartPr>
        <w:name w:val="C14C4634BD0B46E79A51BC5289B75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92799-9CA0-4014-B986-7DA004E6543C}"/>
      </w:docPartPr>
      <w:docPartBody>
        <w:p w:rsidR="00000000" w:rsidRDefault="00593F1B" w:rsidP="00593F1B">
          <w:pPr>
            <w:pStyle w:val="C14C4634BD0B46E79A51BC5289B759663"/>
          </w:pPr>
          <w:r w:rsidRPr="009D773D">
            <w:rPr>
              <w:color w:val="A6A6A6" w:themeColor="background1" w:themeShade="A6"/>
            </w:rPr>
            <w:t>Inscrivez votre adresse mail</w:t>
          </w:r>
        </w:p>
      </w:docPartBody>
    </w:docPart>
    <w:docPart>
      <w:docPartPr>
        <w:name w:val="C69E3E6A735043358FA03C3816D83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9EBE-8111-4E61-AE44-63F4203914FB}"/>
      </w:docPartPr>
      <w:docPartBody>
        <w:p w:rsidR="00000000" w:rsidRDefault="00593F1B" w:rsidP="00593F1B">
          <w:pPr>
            <w:pStyle w:val="C69E3E6A735043358FA03C3816D83C983"/>
          </w:pPr>
          <w:r w:rsidRPr="009D773D">
            <w:rPr>
              <w:color w:val="A6A6A6" w:themeColor="background1" w:themeShade="A6"/>
            </w:rPr>
            <w:t>Lieu de naissance</w:t>
          </w:r>
        </w:p>
      </w:docPartBody>
    </w:docPart>
    <w:docPart>
      <w:docPartPr>
        <w:name w:val="0B44C388AFAB40248240121FBA0FF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35840-C923-423E-A2D3-61D44721C615}"/>
      </w:docPartPr>
      <w:docPartBody>
        <w:p w:rsidR="00000000" w:rsidRDefault="00593F1B" w:rsidP="00593F1B">
          <w:pPr>
            <w:pStyle w:val="0B44C388AFAB40248240121FBA0FF8572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52EC1003F075442991A812755E694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3060D-E79C-4F72-AEC2-C03EC72B4089}"/>
      </w:docPartPr>
      <w:docPartBody>
        <w:p w:rsidR="00000000" w:rsidRDefault="00593F1B" w:rsidP="00593F1B">
          <w:pPr>
            <w:pStyle w:val="52EC1003F075442991A812755E6945762"/>
          </w:pPr>
          <w:r w:rsidRPr="00E910C3">
            <w:rPr>
              <w:rStyle w:val="Textedelespacerserv"/>
              <w:color w:val="A6A6A6" w:themeColor="background1" w:themeShade="A6"/>
            </w:rPr>
            <w:t>N° SIRET de l’entreprise</w:t>
          </w:r>
        </w:p>
      </w:docPartBody>
    </w:docPart>
    <w:docPart>
      <w:docPartPr>
        <w:name w:val="5F824F7278C44720B9D1A3B58AC74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2EF21-5B41-4C05-B476-8B58C2B0B976}"/>
      </w:docPartPr>
      <w:docPartBody>
        <w:p w:rsidR="00000000" w:rsidRDefault="00593F1B" w:rsidP="00593F1B">
          <w:pPr>
            <w:pStyle w:val="5F824F7278C44720B9D1A3B58AC740AD1"/>
          </w:pPr>
          <w:r w:rsidRPr="001162FD">
            <w:rPr>
              <w:rStyle w:val="Textedelespacerserv"/>
              <w:color w:val="A6A6A6" w:themeColor="background1" w:themeShade="A6"/>
            </w:rPr>
            <w:t>Renseignez votre profession</w:t>
          </w:r>
        </w:p>
      </w:docPartBody>
    </w:docPart>
    <w:docPart>
      <w:docPartPr>
        <w:name w:val="70E71B6A792641A38B1DD793B2E77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00FF-B94F-4C39-A536-EB91D6F5B488}"/>
      </w:docPartPr>
      <w:docPartBody>
        <w:p w:rsidR="00000000" w:rsidRDefault="00593F1B" w:rsidP="00593F1B">
          <w:pPr>
            <w:pStyle w:val="70E71B6A792641A38B1DD793B2E77152"/>
          </w:pPr>
          <w:r w:rsidRPr="001162FD">
            <w:rPr>
              <w:color w:val="A6A6A6" w:themeColor="background1" w:themeShade="A6"/>
            </w:rPr>
            <w:t>J/M/AA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18"/>
    <w:rsid w:val="002539C5"/>
    <w:rsid w:val="00593F1B"/>
    <w:rsid w:val="00713A18"/>
    <w:rsid w:val="00762DF2"/>
    <w:rsid w:val="009C4918"/>
    <w:rsid w:val="00AB388C"/>
    <w:rsid w:val="00A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F1B"/>
    <w:rPr>
      <w:color w:val="808080"/>
    </w:rPr>
  </w:style>
  <w:style w:type="paragraph" w:customStyle="1" w:styleId="0A8C652DDEA64D97A58AD912140E9BEF">
    <w:name w:val="0A8C652DDEA64D97A58AD912140E9BEF"/>
    <w:rsid w:val="00593F1B"/>
    <w:rPr>
      <w:rFonts w:eastAsiaTheme="minorHAnsi"/>
      <w:lang w:eastAsia="en-US"/>
    </w:rPr>
  </w:style>
  <w:style w:type="paragraph" w:customStyle="1" w:styleId="A9DD02DE335748F88B3E94FC945487AE">
    <w:name w:val="A9DD02DE335748F88B3E94FC945487AE"/>
    <w:rsid w:val="00593F1B"/>
    <w:rPr>
      <w:rFonts w:eastAsiaTheme="minorHAnsi"/>
      <w:lang w:eastAsia="en-US"/>
    </w:rPr>
  </w:style>
  <w:style w:type="paragraph" w:customStyle="1" w:styleId="16012A33912C4FC4ACD3093B752A9465">
    <w:name w:val="16012A33912C4FC4ACD3093B752A9465"/>
    <w:rsid w:val="00593F1B"/>
    <w:rPr>
      <w:rFonts w:eastAsiaTheme="minorHAnsi"/>
      <w:lang w:eastAsia="en-US"/>
    </w:rPr>
  </w:style>
  <w:style w:type="paragraph" w:customStyle="1" w:styleId="27973AC7B822457BAC2B35440C3832C0">
    <w:name w:val="27973AC7B822457BAC2B35440C3832C0"/>
    <w:rsid w:val="00593F1B"/>
    <w:rPr>
      <w:rFonts w:eastAsiaTheme="minorHAnsi"/>
      <w:lang w:eastAsia="en-US"/>
    </w:rPr>
  </w:style>
  <w:style w:type="paragraph" w:customStyle="1" w:styleId="1D386743B4994EFE8A17500B1DB59459">
    <w:name w:val="1D386743B4994EFE8A17500B1DB59459"/>
    <w:rsid w:val="00593F1B"/>
    <w:rPr>
      <w:rFonts w:eastAsiaTheme="minorHAnsi"/>
      <w:lang w:eastAsia="en-US"/>
    </w:rPr>
  </w:style>
  <w:style w:type="paragraph" w:customStyle="1" w:styleId="35290E995C854E408EA397D02806D555">
    <w:name w:val="35290E995C854E408EA397D02806D555"/>
    <w:rsid w:val="00593F1B"/>
    <w:rPr>
      <w:rFonts w:eastAsiaTheme="minorHAnsi"/>
      <w:lang w:eastAsia="en-US"/>
    </w:rPr>
  </w:style>
  <w:style w:type="paragraph" w:customStyle="1" w:styleId="48C1F6A499BF464F9056B0AE01D49800">
    <w:name w:val="48C1F6A499BF464F9056B0AE01D49800"/>
    <w:rsid w:val="00593F1B"/>
    <w:rPr>
      <w:rFonts w:eastAsiaTheme="minorHAnsi"/>
      <w:lang w:eastAsia="en-US"/>
    </w:rPr>
  </w:style>
  <w:style w:type="paragraph" w:customStyle="1" w:styleId="5CCB44CA13094A22AD7E265E7762DECA">
    <w:name w:val="5CCB44CA13094A22AD7E265E7762DECA"/>
    <w:rsid w:val="00593F1B"/>
    <w:rPr>
      <w:rFonts w:eastAsiaTheme="minorHAnsi"/>
      <w:lang w:eastAsia="en-US"/>
    </w:rPr>
  </w:style>
  <w:style w:type="paragraph" w:customStyle="1" w:styleId="7232D2FDEB854668B325DC6FD7621704">
    <w:name w:val="7232D2FDEB854668B325DC6FD7621704"/>
    <w:rsid w:val="00593F1B"/>
    <w:rPr>
      <w:rFonts w:eastAsiaTheme="minorHAnsi"/>
      <w:lang w:eastAsia="en-US"/>
    </w:rPr>
  </w:style>
  <w:style w:type="paragraph" w:customStyle="1" w:styleId="22705D9187B64F9DA89B80B7ADFA6BB8">
    <w:name w:val="22705D9187B64F9DA89B80B7ADFA6BB8"/>
    <w:rsid w:val="00593F1B"/>
    <w:rPr>
      <w:rFonts w:eastAsiaTheme="minorHAnsi"/>
      <w:lang w:eastAsia="en-US"/>
    </w:rPr>
  </w:style>
  <w:style w:type="paragraph" w:customStyle="1" w:styleId="0A8C652DDEA64D97A58AD912140E9BEF1">
    <w:name w:val="0A8C652DDEA64D97A58AD912140E9BEF1"/>
    <w:rsid w:val="00593F1B"/>
    <w:rPr>
      <w:rFonts w:eastAsiaTheme="minorHAnsi"/>
      <w:lang w:eastAsia="en-US"/>
    </w:rPr>
  </w:style>
  <w:style w:type="paragraph" w:customStyle="1" w:styleId="A9DD02DE335748F88B3E94FC945487AE1">
    <w:name w:val="A9DD02DE335748F88B3E94FC945487AE1"/>
    <w:rsid w:val="00593F1B"/>
    <w:rPr>
      <w:rFonts w:eastAsiaTheme="minorHAnsi"/>
      <w:lang w:eastAsia="en-US"/>
    </w:rPr>
  </w:style>
  <w:style w:type="paragraph" w:customStyle="1" w:styleId="16012A33912C4FC4ACD3093B752A94651">
    <w:name w:val="16012A33912C4FC4ACD3093B752A94651"/>
    <w:rsid w:val="00593F1B"/>
    <w:rPr>
      <w:rFonts w:eastAsiaTheme="minorHAnsi"/>
      <w:lang w:eastAsia="en-US"/>
    </w:rPr>
  </w:style>
  <w:style w:type="paragraph" w:customStyle="1" w:styleId="27973AC7B822457BAC2B35440C3832C01">
    <w:name w:val="27973AC7B822457BAC2B35440C3832C01"/>
    <w:rsid w:val="00593F1B"/>
    <w:rPr>
      <w:rFonts w:eastAsiaTheme="minorHAnsi"/>
      <w:lang w:eastAsia="en-US"/>
    </w:rPr>
  </w:style>
  <w:style w:type="paragraph" w:customStyle="1" w:styleId="1D386743B4994EFE8A17500B1DB594591">
    <w:name w:val="1D386743B4994EFE8A17500B1DB594591"/>
    <w:rsid w:val="00593F1B"/>
    <w:rPr>
      <w:rFonts w:eastAsiaTheme="minorHAnsi"/>
      <w:lang w:eastAsia="en-US"/>
    </w:rPr>
  </w:style>
  <w:style w:type="paragraph" w:customStyle="1" w:styleId="35290E995C854E408EA397D02806D5551">
    <w:name w:val="35290E995C854E408EA397D02806D5551"/>
    <w:rsid w:val="00593F1B"/>
    <w:rPr>
      <w:rFonts w:eastAsiaTheme="minorHAnsi"/>
      <w:lang w:eastAsia="en-US"/>
    </w:rPr>
  </w:style>
  <w:style w:type="paragraph" w:customStyle="1" w:styleId="9C8240F7A0BB40D992ADF9A727E7304C">
    <w:name w:val="9C8240F7A0BB40D992ADF9A727E7304C"/>
    <w:rsid w:val="00593F1B"/>
    <w:rPr>
      <w:rFonts w:eastAsiaTheme="minorHAnsi"/>
      <w:lang w:eastAsia="en-US"/>
    </w:rPr>
  </w:style>
  <w:style w:type="paragraph" w:customStyle="1" w:styleId="48C1F6A499BF464F9056B0AE01D498001">
    <w:name w:val="48C1F6A499BF464F9056B0AE01D498001"/>
    <w:rsid w:val="00593F1B"/>
    <w:rPr>
      <w:rFonts w:eastAsiaTheme="minorHAnsi"/>
      <w:lang w:eastAsia="en-US"/>
    </w:rPr>
  </w:style>
  <w:style w:type="paragraph" w:customStyle="1" w:styleId="5CCB44CA13094A22AD7E265E7762DECA1">
    <w:name w:val="5CCB44CA13094A22AD7E265E7762DECA1"/>
    <w:rsid w:val="00593F1B"/>
    <w:rPr>
      <w:rFonts w:eastAsiaTheme="minorHAnsi"/>
      <w:lang w:eastAsia="en-US"/>
    </w:rPr>
  </w:style>
  <w:style w:type="paragraph" w:customStyle="1" w:styleId="7232D2FDEB854668B325DC6FD76217041">
    <w:name w:val="7232D2FDEB854668B325DC6FD76217041"/>
    <w:rsid w:val="00593F1B"/>
    <w:rPr>
      <w:rFonts w:eastAsiaTheme="minorHAnsi"/>
      <w:lang w:eastAsia="en-US"/>
    </w:rPr>
  </w:style>
  <w:style w:type="paragraph" w:customStyle="1" w:styleId="22705D9187B64F9DA89B80B7ADFA6BB81">
    <w:name w:val="22705D9187B64F9DA89B80B7ADFA6BB81"/>
    <w:rsid w:val="00593F1B"/>
    <w:rPr>
      <w:rFonts w:eastAsiaTheme="minorHAnsi"/>
      <w:lang w:eastAsia="en-US"/>
    </w:rPr>
  </w:style>
  <w:style w:type="paragraph" w:customStyle="1" w:styleId="0A8C652DDEA64D97A58AD912140E9BEF2">
    <w:name w:val="0A8C652DDEA64D97A58AD912140E9BEF2"/>
    <w:rsid w:val="00593F1B"/>
    <w:rPr>
      <w:rFonts w:eastAsiaTheme="minorHAnsi"/>
      <w:lang w:eastAsia="en-US"/>
    </w:rPr>
  </w:style>
  <w:style w:type="paragraph" w:customStyle="1" w:styleId="A9DD02DE335748F88B3E94FC945487AE2">
    <w:name w:val="A9DD02DE335748F88B3E94FC945487AE2"/>
    <w:rsid w:val="00593F1B"/>
    <w:rPr>
      <w:rFonts w:eastAsiaTheme="minorHAnsi"/>
      <w:lang w:eastAsia="en-US"/>
    </w:rPr>
  </w:style>
  <w:style w:type="paragraph" w:customStyle="1" w:styleId="16012A33912C4FC4ACD3093B752A94652">
    <w:name w:val="16012A33912C4FC4ACD3093B752A94652"/>
    <w:rsid w:val="00593F1B"/>
    <w:rPr>
      <w:rFonts w:eastAsiaTheme="minorHAnsi"/>
      <w:lang w:eastAsia="en-US"/>
    </w:rPr>
  </w:style>
  <w:style w:type="paragraph" w:customStyle="1" w:styleId="27973AC7B822457BAC2B35440C3832C02">
    <w:name w:val="27973AC7B822457BAC2B35440C3832C02"/>
    <w:rsid w:val="00593F1B"/>
    <w:rPr>
      <w:rFonts w:eastAsiaTheme="minorHAnsi"/>
      <w:lang w:eastAsia="en-US"/>
    </w:rPr>
  </w:style>
  <w:style w:type="paragraph" w:customStyle="1" w:styleId="1D386743B4994EFE8A17500B1DB594592">
    <w:name w:val="1D386743B4994EFE8A17500B1DB594592"/>
    <w:rsid w:val="00593F1B"/>
    <w:rPr>
      <w:rFonts w:eastAsiaTheme="minorHAnsi"/>
      <w:lang w:eastAsia="en-US"/>
    </w:rPr>
  </w:style>
  <w:style w:type="paragraph" w:customStyle="1" w:styleId="35290E995C854E408EA397D02806D5552">
    <w:name w:val="35290E995C854E408EA397D02806D5552"/>
    <w:rsid w:val="00593F1B"/>
    <w:rPr>
      <w:rFonts w:eastAsiaTheme="minorHAnsi"/>
      <w:lang w:eastAsia="en-US"/>
    </w:rPr>
  </w:style>
  <w:style w:type="paragraph" w:customStyle="1" w:styleId="9C8240F7A0BB40D992ADF9A727E7304C1">
    <w:name w:val="9C8240F7A0BB40D992ADF9A727E7304C1"/>
    <w:rsid w:val="00593F1B"/>
    <w:rPr>
      <w:rFonts w:eastAsiaTheme="minorHAnsi"/>
      <w:lang w:eastAsia="en-US"/>
    </w:rPr>
  </w:style>
  <w:style w:type="paragraph" w:customStyle="1" w:styleId="FF992D17242C4B89BD734E7EE4520EFE">
    <w:name w:val="FF992D17242C4B89BD734E7EE4520EFE"/>
    <w:rsid w:val="00593F1B"/>
    <w:rPr>
      <w:rFonts w:eastAsiaTheme="minorHAnsi"/>
      <w:lang w:eastAsia="en-US"/>
    </w:rPr>
  </w:style>
  <w:style w:type="paragraph" w:customStyle="1" w:styleId="48C1F6A499BF464F9056B0AE01D498002">
    <w:name w:val="48C1F6A499BF464F9056B0AE01D498002"/>
    <w:rsid w:val="00593F1B"/>
    <w:rPr>
      <w:rFonts w:eastAsiaTheme="minorHAnsi"/>
      <w:lang w:eastAsia="en-US"/>
    </w:rPr>
  </w:style>
  <w:style w:type="paragraph" w:customStyle="1" w:styleId="5CCB44CA13094A22AD7E265E7762DECA3">
    <w:name w:val="5CCB44CA13094A22AD7E265E7762DECA3"/>
    <w:rsid w:val="00593F1B"/>
    <w:rPr>
      <w:rFonts w:eastAsiaTheme="minorHAnsi"/>
      <w:lang w:eastAsia="en-US"/>
    </w:rPr>
  </w:style>
  <w:style w:type="paragraph" w:customStyle="1" w:styleId="7232D2FDEB854668B325DC6FD76217043">
    <w:name w:val="7232D2FDEB854668B325DC6FD76217043"/>
    <w:rsid w:val="00593F1B"/>
    <w:rPr>
      <w:rFonts w:eastAsiaTheme="minorHAnsi"/>
      <w:lang w:eastAsia="en-US"/>
    </w:rPr>
  </w:style>
  <w:style w:type="paragraph" w:customStyle="1" w:styleId="22705D9187B64F9DA89B80B7ADFA6BB83">
    <w:name w:val="22705D9187B64F9DA89B80B7ADFA6BB83"/>
    <w:rsid w:val="00593F1B"/>
    <w:rPr>
      <w:rFonts w:eastAsiaTheme="minorHAnsi"/>
      <w:lang w:eastAsia="en-US"/>
    </w:rPr>
  </w:style>
  <w:style w:type="paragraph" w:customStyle="1" w:styleId="0A8C652DDEA64D97A58AD912140E9BEF3">
    <w:name w:val="0A8C652DDEA64D97A58AD912140E9BEF3"/>
    <w:rsid w:val="00713A18"/>
    <w:rPr>
      <w:rFonts w:eastAsiaTheme="minorHAnsi"/>
      <w:lang w:eastAsia="en-US"/>
    </w:rPr>
  </w:style>
  <w:style w:type="paragraph" w:customStyle="1" w:styleId="A9DD02DE335748F88B3E94FC945487AE3">
    <w:name w:val="A9DD02DE335748F88B3E94FC945487AE3"/>
    <w:rsid w:val="00713A18"/>
    <w:rPr>
      <w:rFonts w:eastAsiaTheme="minorHAnsi"/>
      <w:lang w:eastAsia="en-US"/>
    </w:rPr>
  </w:style>
  <w:style w:type="paragraph" w:customStyle="1" w:styleId="16012A33912C4FC4ACD3093B752A94653">
    <w:name w:val="16012A33912C4FC4ACD3093B752A94653"/>
    <w:rsid w:val="00713A18"/>
    <w:rPr>
      <w:rFonts w:eastAsiaTheme="minorHAnsi"/>
      <w:lang w:eastAsia="en-US"/>
    </w:rPr>
  </w:style>
  <w:style w:type="paragraph" w:customStyle="1" w:styleId="27973AC7B822457BAC2B35440C3832C03">
    <w:name w:val="27973AC7B822457BAC2B35440C3832C03"/>
    <w:rsid w:val="00713A18"/>
    <w:rPr>
      <w:rFonts w:eastAsiaTheme="minorHAnsi"/>
      <w:lang w:eastAsia="en-US"/>
    </w:rPr>
  </w:style>
  <w:style w:type="paragraph" w:customStyle="1" w:styleId="1D386743B4994EFE8A17500B1DB594593">
    <w:name w:val="1D386743B4994EFE8A17500B1DB594593"/>
    <w:rsid w:val="00713A18"/>
    <w:rPr>
      <w:rFonts w:eastAsiaTheme="minorHAnsi"/>
      <w:lang w:eastAsia="en-US"/>
    </w:rPr>
  </w:style>
  <w:style w:type="paragraph" w:customStyle="1" w:styleId="35290E995C854E408EA397D02806D5553">
    <w:name w:val="35290E995C854E408EA397D02806D5553"/>
    <w:rsid w:val="00713A18"/>
    <w:rPr>
      <w:rFonts w:eastAsiaTheme="minorHAnsi"/>
      <w:lang w:eastAsia="en-US"/>
    </w:rPr>
  </w:style>
  <w:style w:type="paragraph" w:customStyle="1" w:styleId="48C1F6A499BF464F9056B0AE01D498003">
    <w:name w:val="48C1F6A499BF464F9056B0AE01D498003"/>
    <w:rsid w:val="00713A18"/>
    <w:rPr>
      <w:rFonts w:eastAsiaTheme="minorHAnsi"/>
      <w:lang w:eastAsia="en-US"/>
    </w:rPr>
  </w:style>
  <w:style w:type="paragraph" w:customStyle="1" w:styleId="5CCB44CA13094A22AD7E265E7762DECA2">
    <w:name w:val="5CCB44CA13094A22AD7E265E7762DECA2"/>
    <w:rsid w:val="00713A18"/>
    <w:rPr>
      <w:rFonts w:eastAsiaTheme="minorHAnsi"/>
      <w:lang w:eastAsia="en-US"/>
    </w:rPr>
  </w:style>
  <w:style w:type="paragraph" w:customStyle="1" w:styleId="7232D2FDEB854668B325DC6FD76217042">
    <w:name w:val="7232D2FDEB854668B325DC6FD76217042"/>
    <w:rsid w:val="00713A18"/>
    <w:rPr>
      <w:rFonts w:eastAsiaTheme="minorHAnsi"/>
      <w:lang w:eastAsia="en-US"/>
    </w:rPr>
  </w:style>
  <w:style w:type="paragraph" w:customStyle="1" w:styleId="22705D9187B64F9DA89B80B7ADFA6BB82">
    <w:name w:val="22705D9187B64F9DA89B80B7ADFA6BB82"/>
    <w:rsid w:val="00713A18"/>
    <w:rPr>
      <w:rFonts w:eastAsiaTheme="minorHAnsi"/>
      <w:lang w:eastAsia="en-US"/>
    </w:rPr>
  </w:style>
  <w:style w:type="paragraph" w:customStyle="1" w:styleId="0A8C652DDEA64D97A58AD912140E9BEF4">
    <w:name w:val="0A8C652DDEA64D97A58AD912140E9BEF4"/>
    <w:rsid w:val="00593F1B"/>
    <w:rPr>
      <w:rFonts w:eastAsiaTheme="minorHAnsi"/>
      <w:lang w:eastAsia="en-US"/>
    </w:rPr>
  </w:style>
  <w:style w:type="paragraph" w:customStyle="1" w:styleId="A9DD02DE335748F88B3E94FC945487AE4">
    <w:name w:val="A9DD02DE335748F88B3E94FC945487AE4"/>
    <w:rsid w:val="00593F1B"/>
    <w:rPr>
      <w:rFonts w:eastAsiaTheme="minorHAnsi"/>
      <w:lang w:eastAsia="en-US"/>
    </w:rPr>
  </w:style>
  <w:style w:type="paragraph" w:customStyle="1" w:styleId="16012A33912C4FC4ACD3093B752A94654">
    <w:name w:val="16012A33912C4FC4ACD3093B752A94654"/>
    <w:rsid w:val="00593F1B"/>
    <w:rPr>
      <w:rFonts w:eastAsiaTheme="minorHAnsi"/>
      <w:lang w:eastAsia="en-US"/>
    </w:rPr>
  </w:style>
  <w:style w:type="paragraph" w:customStyle="1" w:styleId="27973AC7B822457BAC2B35440C3832C04">
    <w:name w:val="27973AC7B822457BAC2B35440C3832C04"/>
    <w:rsid w:val="00593F1B"/>
    <w:rPr>
      <w:rFonts w:eastAsiaTheme="minorHAnsi"/>
      <w:lang w:eastAsia="en-US"/>
    </w:rPr>
  </w:style>
  <w:style w:type="paragraph" w:customStyle="1" w:styleId="1D386743B4994EFE8A17500B1DB594594">
    <w:name w:val="1D386743B4994EFE8A17500B1DB594594"/>
    <w:rsid w:val="00593F1B"/>
    <w:rPr>
      <w:rFonts w:eastAsiaTheme="minorHAnsi"/>
      <w:lang w:eastAsia="en-US"/>
    </w:rPr>
  </w:style>
  <w:style w:type="paragraph" w:customStyle="1" w:styleId="35290E995C854E408EA397D02806D5554">
    <w:name w:val="35290E995C854E408EA397D02806D5554"/>
    <w:rsid w:val="00593F1B"/>
    <w:rPr>
      <w:rFonts w:eastAsiaTheme="minorHAnsi"/>
      <w:lang w:eastAsia="en-US"/>
    </w:rPr>
  </w:style>
  <w:style w:type="paragraph" w:customStyle="1" w:styleId="9C8240F7A0BB40D992ADF9A727E7304C2">
    <w:name w:val="9C8240F7A0BB40D992ADF9A727E7304C2"/>
    <w:rsid w:val="00593F1B"/>
    <w:rPr>
      <w:rFonts w:eastAsiaTheme="minorHAnsi"/>
      <w:lang w:eastAsia="en-US"/>
    </w:rPr>
  </w:style>
  <w:style w:type="paragraph" w:customStyle="1" w:styleId="FF992D17242C4B89BD734E7EE4520EFE1">
    <w:name w:val="FF992D17242C4B89BD734E7EE4520EFE1"/>
    <w:rsid w:val="00593F1B"/>
    <w:rPr>
      <w:rFonts w:eastAsiaTheme="minorHAnsi"/>
      <w:lang w:eastAsia="en-US"/>
    </w:rPr>
  </w:style>
  <w:style w:type="paragraph" w:customStyle="1" w:styleId="48C1F6A499BF464F9056B0AE01D498004">
    <w:name w:val="48C1F6A499BF464F9056B0AE01D498004"/>
    <w:rsid w:val="00593F1B"/>
    <w:rPr>
      <w:rFonts w:eastAsiaTheme="minorHAnsi"/>
      <w:lang w:eastAsia="en-US"/>
    </w:rPr>
  </w:style>
  <w:style w:type="paragraph" w:customStyle="1" w:styleId="5CCB44CA13094A22AD7E265E7762DECA4">
    <w:name w:val="5CCB44CA13094A22AD7E265E7762DECA4"/>
    <w:rsid w:val="00593F1B"/>
    <w:rPr>
      <w:rFonts w:eastAsiaTheme="minorHAnsi"/>
      <w:lang w:eastAsia="en-US"/>
    </w:rPr>
  </w:style>
  <w:style w:type="paragraph" w:customStyle="1" w:styleId="7232D2FDEB854668B325DC6FD76217044">
    <w:name w:val="7232D2FDEB854668B325DC6FD76217044"/>
    <w:rsid w:val="00593F1B"/>
    <w:rPr>
      <w:rFonts w:eastAsiaTheme="minorHAnsi"/>
      <w:lang w:eastAsia="en-US"/>
    </w:rPr>
  </w:style>
  <w:style w:type="paragraph" w:customStyle="1" w:styleId="22705D9187B64F9DA89B80B7ADFA6BB84">
    <w:name w:val="22705D9187B64F9DA89B80B7ADFA6BB84"/>
    <w:rsid w:val="00593F1B"/>
    <w:rPr>
      <w:rFonts w:eastAsiaTheme="minorHAnsi"/>
      <w:lang w:eastAsia="en-US"/>
    </w:rPr>
  </w:style>
  <w:style w:type="paragraph" w:customStyle="1" w:styleId="B805A9B0CF4742CE8DDBA63460696D46">
    <w:name w:val="B805A9B0CF4742CE8DDBA63460696D46"/>
    <w:rsid w:val="00593F1B"/>
    <w:rPr>
      <w:rFonts w:eastAsiaTheme="minorHAnsi"/>
      <w:lang w:eastAsia="en-US"/>
    </w:rPr>
  </w:style>
  <w:style w:type="paragraph" w:customStyle="1" w:styleId="A9DD02DE335748F88B3E94FC945487AE5">
    <w:name w:val="A9DD02DE335748F88B3E94FC945487AE5"/>
    <w:rsid w:val="00593F1B"/>
    <w:rPr>
      <w:rFonts w:eastAsiaTheme="minorHAnsi"/>
      <w:lang w:eastAsia="en-US"/>
    </w:rPr>
  </w:style>
  <w:style w:type="paragraph" w:customStyle="1" w:styleId="16012A33912C4FC4ACD3093B752A94655">
    <w:name w:val="16012A33912C4FC4ACD3093B752A94655"/>
    <w:rsid w:val="00593F1B"/>
    <w:rPr>
      <w:rFonts w:eastAsiaTheme="minorHAnsi"/>
      <w:lang w:eastAsia="en-US"/>
    </w:rPr>
  </w:style>
  <w:style w:type="paragraph" w:customStyle="1" w:styleId="27973AC7B822457BAC2B35440C3832C05">
    <w:name w:val="27973AC7B822457BAC2B35440C3832C05"/>
    <w:rsid w:val="00593F1B"/>
    <w:rPr>
      <w:rFonts w:eastAsiaTheme="minorHAnsi"/>
      <w:lang w:eastAsia="en-US"/>
    </w:rPr>
  </w:style>
  <w:style w:type="paragraph" w:customStyle="1" w:styleId="1D386743B4994EFE8A17500B1DB594595">
    <w:name w:val="1D386743B4994EFE8A17500B1DB594595"/>
    <w:rsid w:val="00593F1B"/>
    <w:rPr>
      <w:rFonts w:eastAsiaTheme="minorHAnsi"/>
      <w:lang w:eastAsia="en-US"/>
    </w:rPr>
  </w:style>
  <w:style w:type="paragraph" w:customStyle="1" w:styleId="35290E995C854E408EA397D02806D5555">
    <w:name w:val="35290E995C854E408EA397D02806D5555"/>
    <w:rsid w:val="00593F1B"/>
    <w:rPr>
      <w:rFonts w:eastAsiaTheme="minorHAnsi"/>
      <w:lang w:eastAsia="en-US"/>
    </w:rPr>
  </w:style>
  <w:style w:type="paragraph" w:customStyle="1" w:styleId="614DE180B5284D488D4F115533FBC4F7">
    <w:name w:val="614DE180B5284D488D4F115533FBC4F7"/>
    <w:rsid w:val="00593F1B"/>
    <w:rPr>
      <w:rFonts w:eastAsiaTheme="minorHAnsi"/>
      <w:lang w:eastAsia="en-US"/>
    </w:rPr>
  </w:style>
  <w:style w:type="paragraph" w:customStyle="1" w:styleId="9C8240F7A0BB40D992ADF9A727E7304C3">
    <w:name w:val="9C8240F7A0BB40D992ADF9A727E7304C3"/>
    <w:rsid w:val="00593F1B"/>
    <w:rPr>
      <w:rFonts w:eastAsiaTheme="minorHAnsi"/>
      <w:lang w:eastAsia="en-US"/>
    </w:rPr>
  </w:style>
  <w:style w:type="paragraph" w:customStyle="1" w:styleId="FF992D17242C4B89BD734E7EE4520EFE2">
    <w:name w:val="FF992D17242C4B89BD734E7EE4520EFE2"/>
    <w:rsid w:val="00593F1B"/>
    <w:rPr>
      <w:rFonts w:eastAsiaTheme="minorHAnsi"/>
      <w:lang w:eastAsia="en-US"/>
    </w:rPr>
  </w:style>
  <w:style w:type="paragraph" w:customStyle="1" w:styleId="48C1F6A499BF464F9056B0AE01D498005">
    <w:name w:val="48C1F6A499BF464F9056B0AE01D498005"/>
    <w:rsid w:val="00593F1B"/>
    <w:rPr>
      <w:rFonts w:eastAsiaTheme="minorHAnsi"/>
      <w:lang w:eastAsia="en-US"/>
    </w:rPr>
  </w:style>
  <w:style w:type="paragraph" w:customStyle="1" w:styleId="5CCB44CA13094A22AD7E265E7762DECA5">
    <w:name w:val="5CCB44CA13094A22AD7E265E7762DECA5"/>
    <w:rsid w:val="00593F1B"/>
    <w:rPr>
      <w:rFonts w:eastAsiaTheme="minorHAnsi"/>
      <w:lang w:eastAsia="en-US"/>
    </w:rPr>
  </w:style>
  <w:style w:type="paragraph" w:customStyle="1" w:styleId="7232D2FDEB854668B325DC6FD76217045">
    <w:name w:val="7232D2FDEB854668B325DC6FD76217045"/>
    <w:rsid w:val="00593F1B"/>
    <w:rPr>
      <w:rFonts w:eastAsiaTheme="minorHAnsi"/>
      <w:lang w:eastAsia="en-US"/>
    </w:rPr>
  </w:style>
  <w:style w:type="paragraph" w:customStyle="1" w:styleId="22705D9187B64F9DA89B80B7ADFA6BB85">
    <w:name w:val="22705D9187B64F9DA89B80B7ADFA6BB85"/>
    <w:rsid w:val="00593F1B"/>
    <w:rPr>
      <w:rFonts w:eastAsiaTheme="minorHAnsi"/>
      <w:lang w:eastAsia="en-US"/>
    </w:rPr>
  </w:style>
  <w:style w:type="paragraph" w:customStyle="1" w:styleId="B805A9B0CF4742CE8DDBA63460696D461">
    <w:name w:val="B805A9B0CF4742CE8DDBA63460696D461"/>
    <w:rsid w:val="00593F1B"/>
    <w:rPr>
      <w:rFonts w:eastAsiaTheme="minorHAnsi"/>
      <w:lang w:eastAsia="en-US"/>
    </w:rPr>
  </w:style>
  <w:style w:type="paragraph" w:customStyle="1" w:styleId="A9DD02DE335748F88B3E94FC945487AE6">
    <w:name w:val="A9DD02DE335748F88B3E94FC945487AE6"/>
    <w:rsid w:val="00593F1B"/>
    <w:rPr>
      <w:rFonts w:eastAsiaTheme="minorHAnsi"/>
      <w:lang w:eastAsia="en-US"/>
    </w:rPr>
  </w:style>
  <w:style w:type="paragraph" w:customStyle="1" w:styleId="16012A33912C4FC4ACD3093B752A94656">
    <w:name w:val="16012A33912C4FC4ACD3093B752A94656"/>
    <w:rsid w:val="00593F1B"/>
    <w:rPr>
      <w:rFonts w:eastAsiaTheme="minorHAnsi"/>
      <w:lang w:eastAsia="en-US"/>
    </w:rPr>
  </w:style>
  <w:style w:type="paragraph" w:customStyle="1" w:styleId="27973AC7B822457BAC2B35440C3832C06">
    <w:name w:val="27973AC7B822457BAC2B35440C3832C06"/>
    <w:rsid w:val="00593F1B"/>
    <w:rPr>
      <w:rFonts w:eastAsiaTheme="minorHAnsi"/>
      <w:lang w:eastAsia="en-US"/>
    </w:rPr>
  </w:style>
  <w:style w:type="paragraph" w:customStyle="1" w:styleId="1D386743B4994EFE8A17500B1DB594596">
    <w:name w:val="1D386743B4994EFE8A17500B1DB594596"/>
    <w:rsid w:val="00593F1B"/>
    <w:rPr>
      <w:rFonts w:eastAsiaTheme="minorHAnsi"/>
      <w:lang w:eastAsia="en-US"/>
    </w:rPr>
  </w:style>
  <w:style w:type="paragraph" w:customStyle="1" w:styleId="C65193D9A7EF4FD4809CD47BB48E72AE">
    <w:name w:val="C65193D9A7EF4FD4809CD47BB48E72AE"/>
    <w:rsid w:val="00593F1B"/>
    <w:rPr>
      <w:rFonts w:eastAsiaTheme="minorHAnsi"/>
      <w:lang w:eastAsia="en-US"/>
    </w:rPr>
  </w:style>
  <w:style w:type="paragraph" w:customStyle="1" w:styleId="614DE180B5284D488D4F115533FBC4F71">
    <w:name w:val="614DE180B5284D488D4F115533FBC4F71"/>
    <w:rsid w:val="00593F1B"/>
    <w:rPr>
      <w:rFonts w:eastAsiaTheme="minorHAnsi"/>
      <w:lang w:eastAsia="en-US"/>
    </w:rPr>
  </w:style>
  <w:style w:type="paragraph" w:customStyle="1" w:styleId="9C8240F7A0BB40D992ADF9A727E7304C4">
    <w:name w:val="9C8240F7A0BB40D992ADF9A727E7304C4"/>
    <w:rsid w:val="00593F1B"/>
    <w:rPr>
      <w:rFonts w:eastAsiaTheme="minorHAnsi"/>
      <w:lang w:eastAsia="en-US"/>
    </w:rPr>
  </w:style>
  <w:style w:type="paragraph" w:customStyle="1" w:styleId="FF992D17242C4B89BD734E7EE4520EFE3">
    <w:name w:val="FF992D17242C4B89BD734E7EE4520EFE3"/>
    <w:rsid w:val="00593F1B"/>
    <w:rPr>
      <w:rFonts w:eastAsiaTheme="minorHAnsi"/>
      <w:lang w:eastAsia="en-US"/>
    </w:rPr>
  </w:style>
  <w:style w:type="paragraph" w:customStyle="1" w:styleId="48C1F6A499BF464F9056B0AE01D498006">
    <w:name w:val="48C1F6A499BF464F9056B0AE01D498006"/>
    <w:rsid w:val="00593F1B"/>
    <w:rPr>
      <w:rFonts w:eastAsiaTheme="minorHAnsi"/>
      <w:lang w:eastAsia="en-US"/>
    </w:rPr>
  </w:style>
  <w:style w:type="paragraph" w:customStyle="1" w:styleId="5CCB44CA13094A22AD7E265E7762DECA6">
    <w:name w:val="5CCB44CA13094A22AD7E265E7762DECA6"/>
    <w:rsid w:val="00593F1B"/>
    <w:rPr>
      <w:rFonts w:eastAsiaTheme="minorHAnsi"/>
      <w:lang w:eastAsia="en-US"/>
    </w:rPr>
  </w:style>
  <w:style w:type="paragraph" w:customStyle="1" w:styleId="7232D2FDEB854668B325DC6FD76217046">
    <w:name w:val="7232D2FDEB854668B325DC6FD76217046"/>
    <w:rsid w:val="00593F1B"/>
    <w:rPr>
      <w:rFonts w:eastAsiaTheme="minorHAnsi"/>
      <w:lang w:eastAsia="en-US"/>
    </w:rPr>
  </w:style>
  <w:style w:type="paragraph" w:customStyle="1" w:styleId="22705D9187B64F9DA89B80B7ADFA6BB86">
    <w:name w:val="22705D9187B64F9DA89B80B7ADFA6BB86"/>
    <w:rsid w:val="00593F1B"/>
    <w:rPr>
      <w:rFonts w:eastAsiaTheme="minorHAnsi"/>
      <w:lang w:eastAsia="en-US"/>
    </w:rPr>
  </w:style>
  <w:style w:type="paragraph" w:customStyle="1" w:styleId="B805A9B0CF4742CE8DDBA63460696D462">
    <w:name w:val="B805A9B0CF4742CE8DDBA63460696D462"/>
    <w:rsid w:val="00593F1B"/>
    <w:rPr>
      <w:rFonts w:eastAsiaTheme="minorHAnsi"/>
      <w:lang w:eastAsia="en-US"/>
    </w:rPr>
  </w:style>
  <w:style w:type="paragraph" w:customStyle="1" w:styleId="A9DD02DE335748F88B3E94FC945487AE7">
    <w:name w:val="A9DD02DE335748F88B3E94FC945487AE7"/>
    <w:rsid w:val="00593F1B"/>
    <w:rPr>
      <w:rFonts w:eastAsiaTheme="minorHAnsi"/>
      <w:lang w:eastAsia="en-US"/>
    </w:rPr>
  </w:style>
  <w:style w:type="paragraph" w:customStyle="1" w:styleId="16012A33912C4FC4ACD3093B752A94657">
    <w:name w:val="16012A33912C4FC4ACD3093B752A94657"/>
    <w:rsid w:val="00593F1B"/>
    <w:rPr>
      <w:rFonts w:eastAsiaTheme="minorHAnsi"/>
      <w:lang w:eastAsia="en-US"/>
    </w:rPr>
  </w:style>
  <w:style w:type="paragraph" w:customStyle="1" w:styleId="27973AC7B822457BAC2B35440C3832C07">
    <w:name w:val="27973AC7B822457BAC2B35440C3832C07"/>
    <w:rsid w:val="00593F1B"/>
    <w:rPr>
      <w:rFonts w:eastAsiaTheme="minorHAnsi"/>
      <w:lang w:eastAsia="en-US"/>
    </w:rPr>
  </w:style>
  <w:style w:type="paragraph" w:customStyle="1" w:styleId="1D386743B4994EFE8A17500B1DB594597">
    <w:name w:val="1D386743B4994EFE8A17500B1DB594597"/>
    <w:rsid w:val="00593F1B"/>
    <w:rPr>
      <w:rFonts w:eastAsiaTheme="minorHAnsi"/>
      <w:lang w:eastAsia="en-US"/>
    </w:rPr>
  </w:style>
  <w:style w:type="paragraph" w:customStyle="1" w:styleId="C65193D9A7EF4FD4809CD47BB48E72AE1">
    <w:name w:val="C65193D9A7EF4FD4809CD47BB48E72AE1"/>
    <w:rsid w:val="00593F1B"/>
    <w:rPr>
      <w:rFonts w:eastAsiaTheme="minorHAnsi"/>
      <w:lang w:eastAsia="en-US"/>
    </w:rPr>
  </w:style>
  <w:style w:type="paragraph" w:customStyle="1" w:styleId="614DE180B5284D488D4F115533FBC4F72">
    <w:name w:val="614DE180B5284D488D4F115533FBC4F72"/>
    <w:rsid w:val="00593F1B"/>
    <w:rPr>
      <w:rFonts w:eastAsiaTheme="minorHAnsi"/>
      <w:lang w:eastAsia="en-US"/>
    </w:rPr>
  </w:style>
  <w:style w:type="paragraph" w:customStyle="1" w:styleId="9C8240F7A0BB40D992ADF9A727E7304C5">
    <w:name w:val="9C8240F7A0BB40D992ADF9A727E7304C5"/>
    <w:rsid w:val="00593F1B"/>
    <w:rPr>
      <w:rFonts w:eastAsiaTheme="minorHAnsi"/>
      <w:lang w:eastAsia="en-US"/>
    </w:rPr>
  </w:style>
  <w:style w:type="paragraph" w:customStyle="1" w:styleId="FF992D17242C4B89BD734E7EE4520EFE4">
    <w:name w:val="FF992D17242C4B89BD734E7EE4520EFE4"/>
    <w:rsid w:val="00593F1B"/>
    <w:rPr>
      <w:rFonts w:eastAsiaTheme="minorHAnsi"/>
      <w:lang w:eastAsia="en-US"/>
    </w:rPr>
  </w:style>
  <w:style w:type="paragraph" w:customStyle="1" w:styleId="48C1F6A499BF464F9056B0AE01D498007">
    <w:name w:val="48C1F6A499BF464F9056B0AE01D498007"/>
    <w:rsid w:val="00593F1B"/>
    <w:rPr>
      <w:rFonts w:eastAsiaTheme="minorHAnsi"/>
      <w:lang w:eastAsia="en-US"/>
    </w:rPr>
  </w:style>
  <w:style w:type="paragraph" w:customStyle="1" w:styleId="5CCB44CA13094A22AD7E265E7762DECA7">
    <w:name w:val="5CCB44CA13094A22AD7E265E7762DECA7"/>
    <w:rsid w:val="00593F1B"/>
    <w:rPr>
      <w:rFonts w:eastAsiaTheme="minorHAnsi"/>
      <w:lang w:eastAsia="en-US"/>
    </w:rPr>
  </w:style>
  <w:style w:type="paragraph" w:customStyle="1" w:styleId="7232D2FDEB854668B325DC6FD76217047">
    <w:name w:val="7232D2FDEB854668B325DC6FD76217047"/>
    <w:rsid w:val="00593F1B"/>
    <w:rPr>
      <w:rFonts w:eastAsiaTheme="minorHAnsi"/>
      <w:lang w:eastAsia="en-US"/>
    </w:rPr>
  </w:style>
  <w:style w:type="paragraph" w:customStyle="1" w:styleId="22705D9187B64F9DA89B80B7ADFA6BB87">
    <w:name w:val="22705D9187B64F9DA89B80B7ADFA6BB87"/>
    <w:rsid w:val="00593F1B"/>
    <w:rPr>
      <w:rFonts w:eastAsiaTheme="minorHAnsi"/>
      <w:lang w:eastAsia="en-US"/>
    </w:rPr>
  </w:style>
  <w:style w:type="paragraph" w:customStyle="1" w:styleId="B805A9B0CF4742CE8DDBA63460696D463">
    <w:name w:val="B805A9B0CF4742CE8DDBA63460696D463"/>
    <w:rsid w:val="00593F1B"/>
    <w:rPr>
      <w:rFonts w:eastAsiaTheme="minorHAnsi"/>
      <w:lang w:eastAsia="en-US"/>
    </w:rPr>
  </w:style>
  <w:style w:type="paragraph" w:customStyle="1" w:styleId="A9DD02DE335748F88B3E94FC945487AE8">
    <w:name w:val="A9DD02DE335748F88B3E94FC945487AE8"/>
    <w:rsid w:val="00593F1B"/>
    <w:rPr>
      <w:rFonts w:eastAsiaTheme="minorHAnsi"/>
      <w:lang w:eastAsia="en-US"/>
    </w:rPr>
  </w:style>
  <w:style w:type="paragraph" w:customStyle="1" w:styleId="16012A33912C4FC4ACD3093B752A94658">
    <w:name w:val="16012A33912C4FC4ACD3093B752A94658"/>
    <w:rsid w:val="00593F1B"/>
    <w:rPr>
      <w:rFonts w:eastAsiaTheme="minorHAnsi"/>
      <w:lang w:eastAsia="en-US"/>
    </w:rPr>
  </w:style>
  <w:style w:type="paragraph" w:customStyle="1" w:styleId="27973AC7B822457BAC2B35440C3832C08">
    <w:name w:val="27973AC7B822457BAC2B35440C3832C08"/>
    <w:rsid w:val="00593F1B"/>
    <w:rPr>
      <w:rFonts w:eastAsiaTheme="minorHAnsi"/>
      <w:lang w:eastAsia="en-US"/>
    </w:rPr>
  </w:style>
  <w:style w:type="paragraph" w:customStyle="1" w:styleId="1D386743B4994EFE8A17500B1DB594598">
    <w:name w:val="1D386743B4994EFE8A17500B1DB594598"/>
    <w:rsid w:val="00593F1B"/>
    <w:rPr>
      <w:rFonts w:eastAsiaTheme="minorHAnsi"/>
      <w:lang w:eastAsia="en-US"/>
    </w:rPr>
  </w:style>
  <w:style w:type="paragraph" w:customStyle="1" w:styleId="C65193D9A7EF4FD4809CD47BB48E72AE2">
    <w:name w:val="C65193D9A7EF4FD4809CD47BB48E72AE2"/>
    <w:rsid w:val="00593F1B"/>
    <w:rPr>
      <w:rFonts w:eastAsiaTheme="minorHAnsi"/>
      <w:lang w:eastAsia="en-US"/>
    </w:rPr>
  </w:style>
  <w:style w:type="paragraph" w:customStyle="1" w:styleId="614DE180B5284D488D4F115533FBC4F73">
    <w:name w:val="614DE180B5284D488D4F115533FBC4F73"/>
    <w:rsid w:val="00593F1B"/>
    <w:rPr>
      <w:rFonts w:eastAsiaTheme="minorHAnsi"/>
      <w:lang w:eastAsia="en-US"/>
    </w:rPr>
  </w:style>
  <w:style w:type="paragraph" w:customStyle="1" w:styleId="9C8240F7A0BB40D992ADF9A727E7304C6">
    <w:name w:val="9C8240F7A0BB40D992ADF9A727E7304C6"/>
    <w:rsid w:val="00593F1B"/>
    <w:rPr>
      <w:rFonts w:eastAsiaTheme="minorHAnsi"/>
      <w:lang w:eastAsia="en-US"/>
    </w:rPr>
  </w:style>
  <w:style w:type="paragraph" w:customStyle="1" w:styleId="FF992D17242C4B89BD734E7EE4520EFE5">
    <w:name w:val="FF992D17242C4B89BD734E7EE4520EFE5"/>
    <w:rsid w:val="00593F1B"/>
    <w:rPr>
      <w:rFonts w:eastAsiaTheme="minorHAnsi"/>
      <w:lang w:eastAsia="en-US"/>
    </w:rPr>
  </w:style>
  <w:style w:type="paragraph" w:customStyle="1" w:styleId="48C1F6A499BF464F9056B0AE01D498008">
    <w:name w:val="48C1F6A499BF464F9056B0AE01D498008"/>
    <w:rsid w:val="00593F1B"/>
    <w:rPr>
      <w:rFonts w:eastAsiaTheme="minorHAnsi"/>
      <w:lang w:eastAsia="en-US"/>
    </w:rPr>
  </w:style>
  <w:style w:type="paragraph" w:customStyle="1" w:styleId="7B64AA5AB0744C3B9A89303BDC623859">
    <w:name w:val="7B64AA5AB0744C3B9A89303BDC623859"/>
    <w:rsid w:val="00593F1B"/>
    <w:rPr>
      <w:rFonts w:eastAsiaTheme="minorHAnsi"/>
      <w:lang w:eastAsia="en-US"/>
    </w:rPr>
  </w:style>
  <w:style w:type="paragraph" w:customStyle="1" w:styleId="5CCB44CA13094A22AD7E265E7762DECA8">
    <w:name w:val="5CCB44CA13094A22AD7E265E7762DECA8"/>
    <w:rsid w:val="00593F1B"/>
    <w:rPr>
      <w:rFonts w:eastAsiaTheme="minorHAnsi"/>
      <w:lang w:eastAsia="en-US"/>
    </w:rPr>
  </w:style>
  <w:style w:type="paragraph" w:customStyle="1" w:styleId="7232D2FDEB854668B325DC6FD76217048">
    <w:name w:val="7232D2FDEB854668B325DC6FD76217048"/>
    <w:rsid w:val="00593F1B"/>
    <w:rPr>
      <w:rFonts w:eastAsiaTheme="minorHAnsi"/>
      <w:lang w:eastAsia="en-US"/>
    </w:rPr>
  </w:style>
  <w:style w:type="paragraph" w:customStyle="1" w:styleId="22705D9187B64F9DA89B80B7ADFA6BB88">
    <w:name w:val="22705D9187B64F9DA89B80B7ADFA6BB88"/>
    <w:rsid w:val="00593F1B"/>
    <w:rPr>
      <w:rFonts w:eastAsiaTheme="minorHAnsi"/>
      <w:lang w:eastAsia="en-US"/>
    </w:rPr>
  </w:style>
  <w:style w:type="paragraph" w:customStyle="1" w:styleId="B805A9B0CF4742CE8DDBA63460696D464">
    <w:name w:val="B805A9B0CF4742CE8DDBA63460696D464"/>
    <w:rsid w:val="00593F1B"/>
    <w:rPr>
      <w:rFonts w:eastAsiaTheme="minorHAnsi"/>
      <w:lang w:eastAsia="en-US"/>
    </w:rPr>
  </w:style>
  <w:style w:type="paragraph" w:customStyle="1" w:styleId="A9DD02DE335748F88B3E94FC945487AE9">
    <w:name w:val="A9DD02DE335748F88B3E94FC945487AE9"/>
    <w:rsid w:val="00593F1B"/>
    <w:rPr>
      <w:rFonts w:eastAsiaTheme="minorHAnsi"/>
      <w:lang w:eastAsia="en-US"/>
    </w:rPr>
  </w:style>
  <w:style w:type="paragraph" w:customStyle="1" w:styleId="16012A33912C4FC4ACD3093B752A94659">
    <w:name w:val="16012A33912C4FC4ACD3093B752A94659"/>
    <w:rsid w:val="00593F1B"/>
    <w:rPr>
      <w:rFonts w:eastAsiaTheme="minorHAnsi"/>
      <w:lang w:eastAsia="en-US"/>
    </w:rPr>
  </w:style>
  <w:style w:type="paragraph" w:customStyle="1" w:styleId="27973AC7B822457BAC2B35440C3832C09">
    <w:name w:val="27973AC7B822457BAC2B35440C3832C09"/>
    <w:rsid w:val="00593F1B"/>
    <w:rPr>
      <w:rFonts w:eastAsiaTheme="minorHAnsi"/>
      <w:lang w:eastAsia="en-US"/>
    </w:rPr>
  </w:style>
  <w:style w:type="paragraph" w:customStyle="1" w:styleId="1D386743B4994EFE8A17500B1DB594599">
    <w:name w:val="1D386743B4994EFE8A17500B1DB594599"/>
    <w:rsid w:val="00593F1B"/>
    <w:rPr>
      <w:rFonts w:eastAsiaTheme="minorHAnsi"/>
      <w:lang w:eastAsia="en-US"/>
    </w:rPr>
  </w:style>
  <w:style w:type="paragraph" w:customStyle="1" w:styleId="C65193D9A7EF4FD4809CD47BB48E72AE3">
    <w:name w:val="C65193D9A7EF4FD4809CD47BB48E72AE3"/>
    <w:rsid w:val="00593F1B"/>
    <w:rPr>
      <w:rFonts w:eastAsiaTheme="minorHAnsi"/>
      <w:lang w:eastAsia="en-US"/>
    </w:rPr>
  </w:style>
  <w:style w:type="paragraph" w:customStyle="1" w:styleId="614DE180B5284D488D4F115533FBC4F74">
    <w:name w:val="614DE180B5284D488D4F115533FBC4F74"/>
    <w:rsid w:val="00593F1B"/>
    <w:rPr>
      <w:rFonts w:eastAsiaTheme="minorHAnsi"/>
      <w:lang w:eastAsia="en-US"/>
    </w:rPr>
  </w:style>
  <w:style w:type="paragraph" w:customStyle="1" w:styleId="9C8240F7A0BB40D992ADF9A727E7304C7">
    <w:name w:val="9C8240F7A0BB40D992ADF9A727E7304C7"/>
    <w:rsid w:val="00593F1B"/>
    <w:rPr>
      <w:rFonts w:eastAsiaTheme="minorHAnsi"/>
      <w:lang w:eastAsia="en-US"/>
    </w:rPr>
  </w:style>
  <w:style w:type="paragraph" w:customStyle="1" w:styleId="FF992D17242C4B89BD734E7EE4520EFE6">
    <w:name w:val="FF992D17242C4B89BD734E7EE4520EFE6"/>
    <w:rsid w:val="00593F1B"/>
    <w:rPr>
      <w:rFonts w:eastAsiaTheme="minorHAnsi"/>
      <w:lang w:eastAsia="en-US"/>
    </w:rPr>
  </w:style>
  <w:style w:type="paragraph" w:customStyle="1" w:styleId="48C1F6A499BF464F9056B0AE01D498009">
    <w:name w:val="48C1F6A499BF464F9056B0AE01D498009"/>
    <w:rsid w:val="00593F1B"/>
    <w:rPr>
      <w:rFonts w:eastAsiaTheme="minorHAnsi"/>
      <w:lang w:eastAsia="en-US"/>
    </w:rPr>
  </w:style>
  <w:style w:type="paragraph" w:customStyle="1" w:styleId="7B64AA5AB0744C3B9A89303BDC6238591">
    <w:name w:val="7B64AA5AB0744C3B9A89303BDC6238591"/>
    <w:rsid w:val="00593F1B"/>
    <w:rPr>
      <w:rFonts w:eastAsiaTheme="minorHAnsi"/>
      <w:lang w:eastAsia="en-US"/>
    </w:rPr>
  </w:style>
  <w:style w:type="paragraph" w:customStyle="1" w:styleId="5CCB44CA13094A22AD7E265E7762DECA9">
    <w:name w:val="5CCB44CA13094A22AD7E265E7762DECA9"/>
    <w:rsid w:val="00593F1B"/>
    <w:rPr>
      <w:rFonts w:eastAsiaTheme="minorHAnsi"/>
      <w:lang w:eastAsia="en-US"/>
    </w:rPr>
  </w:style>
  <w:style w:type="paragraph" w:customStyle="1" w:styleId="7232D2FDEB854668B325DC6FD76217049">
    <w:name w:val="7232D2FDEB854668B325DC6FD76217049"/>
    <w:rsid w:val="00593F1B"/>
    <w:rPr>
      <w:rFonts w:eastAsiaTheme="minorHAnsi"/>
      <w:lang w:eastAsia="en-US"/>
    </w:rPr>
  </w:style>
  <w:style w:type="paragraph" w:customStyle="1" w:styleId="22705D9187B64F9DA89B80B7ADFA6BB89">
    <w:name w:val="22705D9187B64F9DA89B80B7ADFA6BB89"/>
    <w:rsid w:val="00593F1B"/>
    <w:rPr>
      <w:rFonts w:eastAsiaTheme="minorHAnsi"/>
      <w:lang w:eastAsia="en-US"/>
    </w:rPr>
  </w:style>
  <w:style w:type="paragraph" w:customStyle="1" w:styleId="D61D4ED9490E4C13A4DCA6AD3B09F857">
    <w:name w:val="D61D4ED9490E4C13A4DCA6AD3B09F857"/>
    <w:rsid w:val="00593F1B"/>
  </w:style>
  <w:style w:type="paragraph" w:customStyle="1" w:styleId="B805A9B0CF4742CE8DDBA63460696D465">
    <w:name w:val="B805A9B0CF4742CE8DDBA63460696D465"/>
    <w:rsid w:val="00593F1B"/>
    <w:rPr>
      <w:rFonts w:eastAsiaTheme="minorHAnsi"/>
      <w:lang w:eastAsia="en-US"/>
    </w:rPr>
  </w:style>
  <w:style w:type="paragraph" w:customStyle="1" w:styleId="A9DD02DE335748F88B3E94FC945487AE10">
    <w:name w:val="A9DD02DE335748F88B3E94FC945487AE10"/>
    <w:rsid w:val="00593F1B"/>
    <w:rPr>
      <w:rFonts w:eastAsiaTheme="minorHAnsi"/>
      <w:lang w:eastAsia="en-US"/>
    </w:rPr>
  </w:style>
  <w:style w:type="paragraph" w:customStyle="1" w:styleId="16012A33912C4FC4ACD3093B752A946510">
    <w:name w:val="16012A33912C4FC4ACD3093B752A946510"/>
    <w:rsid w:val="00593F1B"/>
    <w:rPr>
      <w:rFonts w:eastAsiaTheme="minorHAnsi"/>
      <w:lang w:eastAsia="en-US"/>
    </w:rPr>
  </w:style>
  <w:style w:type="paragraph" w:customStyle="1" w:styleId="27973AC7B822457BAC2B35440C3832C010">
    <w:name w:val="27973AC7B822457BAC2B35440C3832C010"/>
    <w:rsid w:val="00593F1B"/>
    <w:rPr>
      <w:rFonts w:eastAsiaTheme="minorHAnsi"/>
      <w:lang w:eastAsia="en-US"/>
    </w:rPr>
  </w:style>
  <w:style w:type="paragraph" w:customStyle="1" w:styleId="1D386743B4994EFE8A17500B1DB5945910">
    <w:name w:val="1D386743B4994EFE8A17500B1DB5945910"/>
    <w:rsid w:val="00593F1B"/>
    <w:rPr>
      <w:rFonts w:eastAsiaTheme="minorHAnsi"/>
      <w:lang w:eastAsia="en-US"/>
    </w:rPr>
  </w:style>
  <w:style w:type="paragraph" w:customStyle="1" w:styleId="C65193D9A7EF4FD4809CD47BB48E72AE4">
    <w:name w:val="C65193D9A7EF4FD4809CD47BB48E72AE4"/>
    <w:rsid w:val="00593F1B"/>
    <w:rPr>
      <w:rFonts w:eastAsiaTheme="minorHAnsi"/>
      <w:lang w:eastAsia="en-US"/>
    </w:rPr>
  </w:style>
  <w:style w:type="paragraph" w:customStyle="1" w:styleId="6171FE9504734D70B6FA1CBDDA1B676B">
    <w:name w:val="6171FE9504734D70B6FA1CBDDA1B676B"/>
    <w:rsid w:val="00593F1B"/>
    <w:rPr>
      <w:rFonts w:eastAsiaTheme="minorHAnsi"/>
      <w:lang w:eastAsia="en-US"/>
    </w:rPr>
  </w:style>
  <w:style w:type="paragraph" w:customStyle="1" w:styleId="C14C4634BD0B46E79A51BC5289B75966">
    <w:name w:val="C14C4634BD0B46E79A51BC5289B75966"/>
    <w:rsid w:val="00593F1B"/>
    <w:rPr>
      <w:rFonts w:eastAsiaTheme="minorHAnsi"/>
      <w:lang w:eastAsia="en-US"/>
    </w:rPr>
  </w:style>
  <w:style w:type="paragraph" w:customStyle="1" w:styleId="041D917DA1464687B835F4407E798123">
    <w:name w:val="041D917DA1464687B835F4407E798123"/>
    <w:rsid w:val="00593F1B"/>
    <w:rPr>
      <w:rFonts w:eastAsiaTheme="minorHAnsi"/>
      <w:lang w:eastAsia="en-US"/>
    </w:rPr>
  </w:style>
  <w:style w:type="paragraph" w:customStyle="1" w:styleId="C69E3E6A735043358FA03C3816D83C98">
    <w:name w:val="C69E3E6A735043358FA03C3816D83C98"/>
    <w:rsid w:val="00593F1B"/>
    <w:rPr>
      <w:rFonts w:eastAsiaTheme="minorHAnsi"/>
      <w:lang w:eastAsia="en-US"/>
    </w:rPr>
  </w:style>
  <w:style w:type="paragraph" w:customStyle="1" w:styleId="10C7925AE6104B8AA7879C6B6E6CA8F2">
    <w:name w:val="10C7925AE6104B8AA7879C6B6E6CA8F2"/>
    <w:rsid w:val="00593F1B"/>
    <w:rPr>
      <w:rFonts w:eastAsiaTheme="minorHAnsi"/>
      <w:lang w:eastAsia="en-US"/>
    </w:rPr>
  </w:style>
  <w:style w:type="paragraph" w:customStyle="1" w:styleId="9C8240F7A0BB40D992ADF9A727E7304C8">
    <w:name w:val="9C8240F7A0BB40D992ADF9A727E7304C8"/>
    <w:rsid w:val="00593F1B"/>
    <w:rPr>
      <w:rFonts w:eastAsiaTheme="minorHAnsi"/>
      <w:lang w:eastAsia="en-US"/>
    </w:rPr>
  </w:style>
  <w:style w:type="paragraph" w:customStyle="1" w:styleId="FF992D17242C4B89BD734E7EE4520EFE7">
    <w:name w:val="FF992D17242C4B89BD734E7EE4520EFE7"/>
    <w:rsid w:val="00593F1B"/>
    <w:rPr>
      <w:rFonts w:eastAsiaTheme="minorHAnsi"/>
      <w:lang w:eastAsia="en-US"/>
    </w:rPr>
  </w:style>
  <w:style w:type="paragraph" w:customStyle="1" w:styleId="48C1F6A499BF464F9056B0AE01D4980010">
    <w:name w:val="48C1F6A499BF464F9056B0AE01D4980010"/>
    <w:rsid w:val="00593F1B"/>
    <w:rPr>
      <w:rFonts w:eastAsiaTheme="minorHAnsi"/>
      <w:lang w:eastAsia="en-US"/>
    </w:rPr>
  </w:style>
  <w:style w:type="paragraph" w:customStyle="1" w:styleId="7B64AA5AB0744C3B9A89303BDC6238592">
    <w:name w:val="7B64AA5AB0744C3B9A89303BDC6238592"/>
    <w:rsid w:val="00593F1B"/>
    <w:rPr>
      <w:rFonts w:eastAsiaTheme="minorHAnsi"/>
      <w:lang w:eastAsia="en-US"/>
    </w:rPr>
  </w:style>
  <w:style w:type="paragraph" w:customStyle="1" w:styleId="5CCB44CA13094A22AD7E265E7762DECA10">
    <w:name w:val="5CCB44CA13094A22AD7E265E7762DECA10"/>
    <w:rsid w:val="00593F1B"/>
    <w:rPr>
      <w:rFonts w:eastAsiaTheme="minorHAnsi"/>
      <w:lang w:eastAsia="en-US"/>
    </w:rPr>
  </w:style>
  <w:style w:type="paragraph" w:customStyle="1" w:styleId="7232D2FDEB854668B325DC6FD762170410">
    <w:name w:val="7232D2FDEB854668B325DC6FD762170410"/>
    <w:rsid w:val="00593F1B"/>
    <w:rPr>
      <w:rFonts w:eastAsiaTheme="minorHAnsi"/>
      <w:lang w:eastAsia="en-US"/>
    </w:rPr>
  </w:style>
  <w:style w:type="paragraph" w:customStyle="1" w:styleId="22705D9187B64F9DA89B80B7ADFA6BB810">
    <w:name w:val="22705D9187B64F9DA89B80B7ADFA6BB810"/>
    <w:rsid w:val="00593F1B"/>
    <w:rPr>
      <w:rFonts w:eastAsiaTheme="minorHAnsi"/>
      <w:lang w:eastAsia="en-US"/>
    </w:rPr>
  </w:style>
  <w:style w:type="paragraph" w:customStyle="1" w:styleId="B805A9B0CF4742CE8DDBA63460696D466">
    <w:name w:val="B805A9B0CF4742CE8DDBA63460696D466"/>
    <w:rsid w:val="00593F1B"/>
    <w:rPr>
      <w:rFonts w:eastAsiaTheme="minorHAnsi"/>
      <w:lang w:eastAsia="en-US"/>
    </w:rPr>
  </w:style>
  <w:style w:type="paragraph" w:customStyle="1" w:styleId="A9DD02DE335748F88B3E94FC945487AE11">
    <w:name w:val="A9DD02DE335748F88B3E94FC945487AE11"/>
    <w:rsid w:val="00593F1B"/>
    <w:rPr>
      <w:rFonts w:eastAsiaTheme="minorHAnsi"/>
      <w:lang w:eastAsia="en-US"/>
    </w:rPr>
  </w:style>
  <w:style w:type="paragraph" w:customStyle="1" w:styleId="16012A33912C4FC4ACD3093B752A946511">
    <w:name w:val="16012A33912C4FC4ACD3093B752A946511"/>
    <w:rsid w:val="00593F1B"/>
    <w:rPr>
      <w:rFonts w:eastAsiaTheme="minorHAnsi"/>
      <w:lang w:eastAsia="en-US"/>
    </w:rPr>
  </w:style>
  <w:style w:type="paragraph" w:customStyle="1" w:styleId="27973AC7B822457BAC2B35440C3832C011">
    <w:name w:val="27973AC7B822457BAC2B35440C3832C011"/>
    <w:rsid w:val="00593F1B"/>
    <w:rPr>
      <w:rFonts w:eastAsiaTheme="minorHAnsi"/>
      <w:lang w:eastAsia="en-US"/>
    </w:rPr>
  </w:style>
  <w:style w:type="paragraph" w:customStyle="1" w:styleId="1D386743B4994EFE8A17500B1DB5945911">
    <w:name w:val="1D386743B4994EFE8A17500B1DB5945911"/>
    <w:rsid w:val="00593F1B"/>
    <w:rPr>
      <w:rFonts w:eastAsiaTheme="minorHAnsi"/>
      <w:lang w:eastAsia="en-US"/>
    </w:rPr>
  </w:style>
  <w:style w:type="paragraph" w:customStyle="1" w:styleId="C65193D9A7EF4FD4809CD47BB48E72AE5">
    <w:name w:val="C65193D9A7EF4FD4809CD47BB48E72AE5"/>
    <w:rsid w:val="00593F1B"/>
    <w:rPr>
      <w:rFonts w:eastAsiaTheme="minorHAnsi"/>
      <w:lang w:eastAsia="en-US"/>
    </w:rPr>
  </w:style>
  <w:style w:type="paragraph" w:customStyle="1" w:styleId="6171FE9504734D70B6FA1CBDDA1B676B1">
    <w:name w:val="6171FE9504734D70B6FA1CBDDA1B676B1"/>
    <w:rsid w:val="00593F1B"/>
    <w:rPr>
      <w:rFonts w:eastAsiaTheme="minorHAnsi"/>
      <w:lang w:eastAsia="en-US"/>
    </w:rPr>
  </w:style>
  <w:style w:type="paragraph" w:customStyle="1" w:styleId="C14C4634BD0B46E79A51BC5289B759661">
    <w:name w:val="C14C4634BD0B46E79A51BC5289B759661"/>
    <w:rsid w:val="00593F1B"/>
    <w:rPr>
      <w:rFonts w:eastAsiaTheme="minorHAnsi"/>
      <w:lang w:eastAsia="en-US"/>
    </w:rPr>
  </w:style>
  <w:style w:type="paragraph" w:customStyle="1" w:styleId="C69E3E6A735043358FA03C3816D83C981">
    <w:name w:val="C69E3E6A735043358FA03C3816D83C981"/>
    <w:rsid w:val="00593F1B"/>
    <w:rPr>
      <w:rFonts w:eastAsiaTheme="minorHAnsi"/>
      <w:lang w:eastAsia="en-US"/>
    </w:rPr>
  </w:style>
  <w:style w:type="paragraph" w:customStyle="1" w:styleId="0B44C388AFAB40248240121FBA0FF857">
    <w:name w:val="0B44C388AFAB40248240121FBA0FF857"/>
    <w:rsid w:val="00593F1B"/>
    <w:rPr>
      <w:rFonts w:eastAsiaTheme="minorHAnsi"/>
      <w:lang w:eastAsia="en-US"/>
    </w:rPr>
  </w:style>
  <w:style w:type="paragraph" w:customStyle="1" w:styleId="52EC1003F075442991A812755E694576">
    <w:name w:val="52EC1003F075442991A812755E694576"/>
    <w:rsid w:val="00593F1B"/>
    <w:rPr>
      <w:rFonts w:eastAsiaTheme="minorHAnsi"/>
      <w:lang w:eastAsia="en-US"/>
    </w:rPr>
  </w:style>
  <w:style w:type="paragraph" w:customStyle="1" w:styleId="9C8240F7A0BB40D992ADF9A727E7304C9">
    <w:name w:val="9C8240F7A0BB40D992ADF9A727E7304C9"/>
    <w:rsid w:val="00593F1B"/>
    <w:rPr>
      <w:rFonts w:eastAsiaTheme="minorHAnsi"/>
      <w:lang w:eastAsia="en-US"/>
    </w:rPr>
  </w:style>
  <w:style w:type="paragraph" w:customStyle="1" w:styleId="FF992D17242C4B89BD734E7EE4520EFE8">
    <w:name w:val="FF992D17242C4B89BD734E7EE4520EFE8"/>
    <w:rsid w:val="00593F1B"/>
    <w:rPr>
      <w:rFonts w:eastAsiaTheme="minorHAnsi"/>
      <w:lang w:eastAsia="en-US"/>
    </w:rPr>
  </w:style>
  <w:style w:type="paragraph" w:customStyle="1" w:styleId="48C1F6A499BF464F9056B0AE01D4980011">
    <w:name w:val="48C1F6A499BF464F9056B0AE01D4980011"/>
    <w:rsid w:val="00593F1B"/>
    <w:rPr>
      <w:rFonts w:eastAsiaTheme="minorHAnsi"/>
      <w:lang w:eastAsia="en-US"/>
    </w:rPr>
  </w:style>
  <w:style w:type="paragraph" w:customStyle="1" w:styleId="7B64AA5AB0744C3B9A89303BDC6238593">
    <w:name w:val="7B64AA5AB0744C3B9A89303BDC6238593"/>
    <w:rsid w:val="00593F1B"/>
    <w:rPr>
      <w:rFonts w:eastAsiaTheme="minorHAnsi"/>
      <w:lang w:eastAsia="en-US"/>
    </w:rPr>
  </w:style>
  <w:style w:type="paragraph" w:customStyle="1" w:styleId="5CCB44CA13094A22AD7E265E7762DECA11">
    <w:name w:val="5CCB44CA13094A22AD7E265E7762DECA11"/>
    <w:rsid w:val="00593F1B"/>
    <w:rPr>
      <w:rFonts w:eastAsiaTheme="minorHAnsi"/>
      <w:lang w:eastAsia="en-US"/>
    </w:rPr>
  </w:style>
  <w:style w:type="paragraph" w:customStyle="1" w:styleId="7232D2FDEB854668B325DC6FD762170411">
    <w:name w:val="7232D2FDEB854668B325DC6FD762170411"/>
    <w:rsid w:val="00593F1B"/>
    <w:rPr>
      <w:rFonts w:eastAsiaTheme="minorHAnsi"/>
      <w:lang w:eastAsia="en-US"/>
    </w:rPr>
  </w:style>
  <w:style w:type="paragraph" w:customStyle="1" w:styleId="22705D9187B64F9DA89B80B7ADFA6BB811">
    <w:name w:val="22705D9187B64F9DA89B80B7ADFA6BB811"/>
    <w:rsid w:val="00593F1B"/>
    <w:rPr>
      <w:rFonts w:eastAsiaTheme="minorHAnsi"/>
      <w:lang w:eastAsia="en-US"/>
    </w:rPr>
  </w:style>
  <w:style w:type="paragraph" w:customStyle="1" w:styleId="B805A9B0CF4742CE8DDBA63460696D467">
    <w:name w:val="B805A9B0CF4742CE8DDBA63460696D467"/>
    <w:rsid w:val="00593F1B"/>
    <w:rPr>
      <w:rFonts w:eastAsiaTheme="minorHAnsi"/>
      <w:lang w:eastAsia="en-US"/>
    </w:rPr>
  </w:style>
  <w:style w:type="paragraph" w:customStyle="1" w:styleId="A9DD02DE335748F88B3E94FC945487AE12">
    <w:name w:val="A9DD02DE335748F88B3E94FC945487AE12"/>
    <w:rsid w:val="00593F1B"/>
    <w:rPr>
      <w:rFonts w:eastAsiaTheme="minorHAnsi"/>
      <w:lang w:eastAsia="en-US"/>
    </w:rPr>
  </w:style>
  <w:style w:type="paragraph" w:customStyle="1" w:styleId="16012A33912C4FC4ACD3093B752A946512">
    <w:name w:val="16012A33912C4FC4ACD3093B752A946512"/>
    <w:rsid w:val="00593F1B"/>
    <w:rPr>
      <w:rFonts w:eastAsiaTheme="minorHAnsi"/>
      <w:lang w:eastAsia="en-US"/>
    </w:rPr>
  </w:style>
  <w:style w:type="paragraph" w:customStyle="1" w:styleId="27973AC7B822457BAC2B35440C3832C012">
    <w:name w:val="27973AC7B822457BAC2B35440C3832C012"/>
    <w:rsid w:val="00593F1B"/>
    <w:rPr>
      <w:rFonts w:eastAsiaTheme="minorHAnsi"/>
      <w:lang w:eastAsia="en-US"/>
    </w:rPr>
  </w:style>
  <w:style w:type="paragraph" w:customStyle="1" w:styleId="1D386743B4994EFE8A17500B1DB5945912">
    <w:name w:val="1D386743B4994EFE8A17500B1DB5945912"/>
    <w:rsid w:val="00593F1B"/>
    <w:rPr>
      <w:rFonts w:eastAsiaTheme="minorHAnsi"/>
      <w:lang w:eastAsia="en-US"/>
    </w:rPr>
  </w:style>
  <w:style w:type="paragraph" w:customStyle="1" w:styleId="C65193D9A7EF4FD4809CD47BB48E72AE6">
    <w:name w:val="C65193D9A7EF4FD4809CD47BB48E72AE6"/>
    <w:rsid w:val="00593F1B"/>
    <w:rPr>
      <w:rFonts w:eastAsiaTheme="minorHAnsi"/>
      <w:lang w:eastAsia="en-US"/>
    </w:rPr>
  </w:style>
  <w:style w:type="paragraph" w:customStyle="1" w:styleId="6171FE9504734D70B6FA1CBDDA1B676B2">
    <w:name w:val="6171FE9504734D70B6FA1CBDDA1B676B2"/>
    <w:rsid w:val="00593F1B"/>
    <w:rPr>
      <w:rFonts w:eastAsiaTheme="minorHAnsi"/>
      <w:lang w:eastAsia="en-US"/>
    </w:rPr>
  </w:style>
  <w:style w:type="paragraph" w:customStyle="1" w:styleId="C14C4634BD0B46E79A51BC5289B759662">
    <w:name w:val="C14C4634BD0B46E79A51BC5289B759662"/>
    <w:rsid w:val="00593F1B"/>
    <w:rPr>
      <w:rFonts w:eastAsiaTheme="minorHAnsi"/>
      <w:lang w:eastAsia="en-US"/>
    </w:rPr>
  </w:style>
  <w:style w:type="paragraph" w:customStyle="1" w:styleId="C69E3E6A735043358FA03C3816D83C982">
    <w:name w:val="C69E3E6A735043358FA03C3816D83C982"/>
    <w:rsid w:val="00593F1B"/>
    <w:rPr>
      <w:rFonts w:eastAsiaTheme="minorHAnsi"/>
      <w:lang w:eastAsia="en-US"/>
    </w:rPr>
  </w:style>
  <w:style w:type="paragraph" w:customStyle="1" w:styleId="0B44C388AFAB40248240121FBA0FF8571">
    <w:name w:val="0B44C388AFAB40248240121FBA0FF8571"/>
    <w:rsid w:val="00593F1B"/>
    <w:rPr>
      <w:rFonts w:eastAsiaTheme="minorHAnsi"/>
      <w:lang w:eastAsia="en-US"/>
    </w:rPr>
  </w:style>
  <w:style w:type="paragraph" w:customStyle="1" w:styleId="5F824F7278C44720B9D1A3B58AC740AD">
    <w:name w:val="5F824F7278C44720B9D1A3B58AC740AD"/>
    <w:rsid w:val="00593F1B"/>
    <w:rPr>
      <w:rFonts w:eastAsiaTheme="minorHAnsi"/>
      <w:lang w:eastAsia="en-US"/>
    </w:rPr>
  </w:style>
  <w:style w:type="paragraph" w:customStyle="1" w:styleId="52EC1003F075442991A812755E6945761">
    <w:name w:val="52EC1003F075442991A812755E6945761"/>
    <w:rsid w:val="00593F1B"/>
    <w:rPr>
      <w:rFonts w:eastAsiaTheme="minorHAnsi"/>
      <w:lang w:eastAsia="en-US"/>
    </w:rPr>
  </w:style>
  <w:style w:type="paragraph" w:customStyle="1" w:styleId="9C8240F7A0BB40D992ADF9A727E7304C10">
    <w:name w:val="9C8240F7A0BB40D992ADF9A727E7304C10"/>
    <w:rsid w:val="00593F1B"/>
    <w:rPr>
      <w:rFonts w:eastAsiaTheme="minorHAnsi"/>
      <w:lang w:eastAsia="en-US"/>
    </w:rPr>
  </w:style>
  <w:style w:type="paragraph" w:customStyle="1" w:styleId="FF992D17242C4B89BD734E7EE4520EFE9">
    <w:name w:val="FF992D17242C4B89BD734E7EE4520EFE9"/>
    <w:rsid w:val="00593F1B"/>
    <w:rPr>
      <w:rFonts w:eastAsiaTheme="minorHAnsi"/>
      <w:lang w:eastAsia="en-US"/>
    </w:rPr>
  </w:style>
  <w:style w:type="paragraph" w:customStyle="1" w:styleId="48C1F6A499BF464F9056B0AE01D4980012">
    <w:name w:val="48C1F6A499BF464F9056B0AE01D4980012"/>
    <w:rsid w:val="00593F1B"/>
    <w:rPr>
      <w:rFonts w:eastAsiaTheme="minorHAnsi"/>
      <w:lang w:eastAsia="en-US"/>
    </w:rPr>
  </w:style>
  <w:style w:type="paragraph" w:customStyle="1" w:styleId="7B64AA5AB0744C3B9A89303BDC6238594">
    <w:name w:val="7B64AA5AB0744C3B9A89303BDC6238594"/>
    <w:rsid w:val="00593F1B"/>
    <w:rPr>
      <w:rFonts w:eastAsiaTheme="minorHAnsi"/>
      <w:lang w:eastAsia="en-US"/>
    </w:rPr>
  </w:style>
  <w:style w:type="paragraph" w:customStyle="1" w:styleId="5CCB44CA13094A22AD7E265E7762DECA12">
    <w:name w:val="5CCB44CA13094A22AD7E265E7762DECA12"/>
    <w:rsid w:val="00593F1B"/>
    <w:rPr>
      <w:rFonts w:eastAsiaTheme="minorHAnsi"/>
      <w:lang w:eastAsia="en-US"/>
    </w:rPr>
  </w:style>
  <w:style w:type="paragraph" w:customStyle="1" w:styleId="7232D2FDEB854668B325DC6FD762170412">
    <w:name w:val="7232D2FDEB854668B325DC6FD762170412"/>
    <w:rsid w:val="00593F1B"/>
    <w:rPr>
      <w:rFonts w:eastAsiaTheme="minorHAnsi"/>
      <w:lang w:eastAsia="en-US"/>
    </w:rPr>
  </w:style>
  <w:style w:type="paragraph" w:customStyle="1" w:styleId="22705D9187B64F9DA89B80B7ADFA6BB812">
    <w:name w:val="22705D9187B64F9DA89B80B7ADFA6BB812"/>
    <w:rsid w:val="00593F1B"/>
    <w:rPr>
      <w:rFonts w:eastAsiaTheme="minorHAnsi"/>
      <w:lang w:eastAsia="en-US"/>
    </w:rPr>
  </w:style>
  <w:style w:type="paragraph" w:customStyle="1" w:styleId="B805A9B0CF4742CE8DDBA63460696D468">
    <w:name w:val="B805A9B0CF4742CE8DDBA63460696D468"/>
    <w:rsid w:val="00593F1B"/>
    <w:rPr>
      <w:rFonts w:eastAsiaTheme="minorHAnsi"/>
      <w:lang w:eastAsia="en-US"/>
    </w:rPr>
  </w:style>
  <w:style w:type="paragraph" w:customStyle="1" w:styleId="A9DD02DE335748F88B3E94FC945487AE13">
    <w:name w:val="A9DD02DE335748F88B3E94FC945487AE13"/>
    <w:rsid w:val="00593F1B"/>
    <w:rPr>
      <w:rFonts w:eastAsiaTheme="minorHAnsi"/>
      <w:lang w:eastAsia="en-US"/>
    </w:rPr>
  </w:style>
  <w:style w:type="paragraph" w:customStyle="1" w:styleId="16012A33912C4FC4ACD3093B752A946513">
    <w:name w:val="16012A33912C4FC4ACD3093B752A946513"/>
    <w:rsid w:val="00593F1B"/>
    <w:rPr>
      <w:rFonts w:eastAsiaTheme="minorHAnsi"/>
      <w:lang w:eastAsia="en-US"/>
    </w:rPr>
  </w:style>
  <w:style w:type="paragraph" w:customStyle="1" w:styleId="27973AC7B822457BAC2B35440C3832C013">
    <w:name w:val="27973AC7B822457BAC2B35440C3832C013"/>
    <w:rsid w:val="00593F1B"/>
    <w:rPr>
      <w:rFonts w:eastAsiaTheme="minorHAnsi"/>
      <w:lang w:eastAsia="en-US"/>
    </w:rPr>
  </w:style>
  <w:style w:type="paragraph" w:customStyle="1" w:styleId="1D386743B4994EFE8A17500B1DB5945913">
    <w:name w:val="1D386743B4994EFE8A17500B1DB5945913"/>
    <w:rsid w:val="00593F1B"/>
    <w:rPr>
      <w:rFonts w:eastAsiaTheme="minorHAnsi"/>
      <w:lang w:eastAsia="en-US"/>
    </w:rPr>
  </w:style>
  <w:style w:type="paragraph" w:customStyle="1" w:styleId="C65193D9A7EF4FD4809CD47BB48E72AE7">
    <w:name w:val="C65193D9A7EF4FD4809CD47BB48E72AE7"/>
    <w:rsid w:val="00593F1B"/>
    <w:rPr>
      <w:rFonts w:eastAsiaTheme="minorHAnsi"/>
      <w:lang w:eastAsia="en-US"/>
    </w:rPr>
  </w:style>
  <w:style w:type="paragraph" w:customStyle="1" w:styleId="6171FE9504734D70B6FA1CBDDA1B676B3">
    <w:name w:val="6171FE9504734D70B6FA1CBDDA1B676B3"/>
    <w:rsid w:val="00593F1B"/>
    <w:rPr>
      <w:rFonts w:eastAsiaTheme="minorHAnsi"/>
      <w:lang w:eastAsia="en-US"/>
    </w:rPr>
  </w:style>
  <w:style w:type="paragraph" w:customStyle="1" w:styleId="C14C4634BD0B46E79A51BC5289B759663">
    <w:name w:val="C14C4634BD0B46E79A51BC5289B759663"/>
    <w:rsid w:val="00593F1B"/>
    <w:rPr>
      <w:rFonts w:eastAsiaTheme="minorHAnsi"/>
      <w:lang w:eastAsia="en-US"/>
    </w:rPr>
  </w:style>
  <w:style w:type="paragraph" w:customStyle="1" w:styleId="70E71B6A792641A38B1DD793B2E77152">
    <w:name w:val="70E71B6A792641A38B1DD793B2E77152"/>
    <w:rsid w:val="00593F1B"/>
    <w:rPr>
      <w:rFonts w:eastAsiaTheme="minorHAnsi"/>
      <w:lang w:eastAsia="en-US"/>
    </w:rPr>
  </w:style>
  <w:style w:type="paragraph" w:customStyle="1" w:styleId="C69E3E6A735043358FA03C3816D83C983">
    <w:name w:val="C69E3E6A735043358FA03C3816D83C983"/>
    <w:rsid w:val="00593F1B"/>
    <w:rPr>
      <w:rFonts w:eastAsiaTheme="minorHAnsi"/>
      <w:lang w:eastAsia="en-US"/>
    </w:rPr>
  </w:style>
  <w:style w:type="paragraph" w:customStyle="1" w:styleId="0B44C388AFAB40248240121FBA0FF8572">
    <w:name w:val="0B44C388AFAB40248240121FBA0FF8572"/>
    <w:rsid w:val="00593F1B"/>
    <w:rPr>
      <w:rFonts w:eastAsiaTheme="minorHAnsi"/>
      <w:lang w:eastAsia="en-US"/>
    </w:rPr>
  </w:style>
  <w:style w:type="paragraph" w:customStyle="1" w:styleId="5F824F7278C44720B9D1A3B58AC740AD1">
    <w:name w:val="5F824F7278C44720B9D1A3B58AC740AD1"/>
    <w:rsid w:val="00593F1B"/>
    <w:rPr>
      <w:rFonts w:eastAsiaTheme="minorHAnsi"/>
      <w:lang w:eastAsia="en-US"/>
    </w:rPr>
  </w:style>
  <w:style w:type="paragraph" w:customStyle="1" w:styleId="52EC1003F075442991A812755E6945762">
    <w:name w:val="52EC1003F075442991A812755E6945762"/>
    <w:rsid w:val="00593F1B"/>
    <w:rPr>
      <w:rFonts w:eastAsiaTheme="minorHAnsi"/>
      <w:lang w:eastAsia="en-US"/>
    </w:rPr>
  </w:style>
  <w:style w:type="paragraph" w:customStyle="1" w:styleId="9C8240F7A0BB40D992ADF9A727E7304C11">
    <w:name w:val="9C8240F7A0BB40D992ADF9A727E7304C11"/>
    <w:rsid w:val="00593F1B"/>
    <w:rPr>
      <w:rFonts w:eastAsiaTheme="minorHAnsi"/>
      <w:lang w:eastAsia="en-US"/>
    </w:rPr>
  </w:style>
  <w:style w:type="paragraph" w:customStyle="1" w:styleId="FF992D17242C4B89BD734E7EE4520EFE10">
    <w:name w:val="FF992D17242C4B89BD734E7EE4520EFE10"/>
    <w:rsid w:val="00593F1B"/>
    <w:rPr>
      <w:rFonts w:eastAsiaTheme="minorHAnsi"/>
      <w:lang w:eastAsia="en-US"/>
    </w:rPr>
  </w:style>
  <w:style w:type="paragraph" w:customStyle="1" w:styleId="48C1F6A499BF464F9056B0AE01D4980013">
    <w:name w:val="48C1F6A499BF464F9056B0AE01D4980013"/>
    <w:rsid w:val="00593F1B"/>
    <w:rPr>
      <w:rFonts w:eastAsiaTheme="minorHAnsi"/>
      <w:lang w:eastAsia="en-US"/>
    </w:rPr>
  </w:style>
  <w:style w:type="paragraph" w:customStyle="1" w:styleId="7B64AA5AB0744C3B9A89303BDC6238595">
    <w:name w:val="7B64AA5AB0744C3B9A89303BDC6238595"/>
    <w:rsid w:val="00593F1B"/>
    <w:rPr>
      <w:rFonts w:eastAsiaTheme="minorHAnsi"/>
      <w:lang w:eastAsia="en-US"/>
    </w:rPr>
  </w:style>
  <w:style w:type="paragraph" w:customStyle="1" w:styleId="5CCB44CA13094A22AD7E265E7762DECA13">
    <w:name w:val="5CCB44CA13094A22AD7E265E7762DECA13"/>
    <w:rsid w:val="00593F1B"/>
    <w:rPr>
      <w:rFonts w:eastAsiaTheme="minorHAnsi"/>
      <w:lang w:eastAsia="en-US"/>
    </w:rPr>
  </w:style>
  <w:style w:type="paragraph" w:customStyle="1" w:styleId="7232D2FDEB854668B325DC6FD762170413">
    <w:name w:val="7232D2FDEB854668B325DC6FD762170413"/>
    <w:rsid w:val="00593F1B"/>
    <w:rPr>
      <w:rFonts w:eastAsiaTheme="minorHAnsi"/>
      <w:lang w:eastAsia="en-US"/>
    </w:rPr>
  </w:style>
  <w:style w:type="paragraph" w:customStyle="1" w:styleId="22705D9187B64F9DA89B80B7ADFA6BB813">
    <w:name w:val="22705D9187B64F9DA89B80B7ADFA6BB813"/>
    <w:rsid w:val="00593F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87B-11D6-41D3-B112-B7BA568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PSC1 v.clictest</Template>
  <TotalTime>37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102</dc:creator>
  <cp:lastModifiedBy>Mathieu Molinier</cp:lastModifiedBy>
  <cp:revision>11</cp:revision>
  <cp:lastPrinted>2022-11-04T11:09:00Z</cp:lastPrinted>
  <dcterms:created xsi:type="dcterms:W3CDTF">2023-04-13T19:51:00Z</dcterms:created>
  <dcterms:modified xsi:type="dcterms:W3CDTF">2023-04-13T20:41:00Z</dcterms:modified>
</cp:coreProperties>
</file>